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1A4" w:rsidRPr="00BE3212" w:rsidRDefault="004C31A4" w:rsidP="00AE3E58">
      <w:pPr>
        <w:spacing w:line="276" w:lineRule="auto"/>
        <w:rPr>
          <w:rFonts w:ascii="Times New Roman" w:hAnsi="Times New Roman" w:cs="Times New Roman"/>
          <w:sz w:val="20"/>
          <w:szCs w:val="20"/>
          <w:lang w:val="hr-HR"/>
        </w:rPr>
      </w:pPr>
      <w:bookmarkStart w:id="0" w:name="_GoBack"/>
      <w:bookmarkEnd w:id="0"/>
    </w:p>
    <w:p w:rsidR="004C31A4" w:rsidRPr="00BE3212" w:rsidRDefault="004C31A4" w:rsidP="00AE3E5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BE3212">
        <w:rPr>
          <w:rFonts w:ascii="Times New Roman" w:hAnsi="Times New Roman" w:cs="Times New Roman"/>
          <w:b/>
          <w:bCs/>
          <w:sz w:val="24"/>
          <w:szCs w:val="24"/>
          <w:lang w:val="hr-HR"/>
        </w:rPr>
        <w:t>OBRAZAC ZA PRIJAVU</w:t>
      </w:r>
    </w:p>
    <w:p w:rsidR="00CD6094" w:rsidRPr="00BE3212" w:rsidRDefault="00CD6094" w:rsidP="00CD6094">
      <w:pPr>
        <w:spacing w:line="276" w:lineRule="auto"/>
        <w:jc w:val="center"/>
        <w:rPr>
          <w:rFonts w:ascii="UniZgLight" w:eastAsia="Calibri" w:hAnsi="UniZgLight" w:cs="Times New Roman"/>
          <w:sz w:val="24"/>
          <w:szCs w:val="24"/>
          <w:lang w:val="hr-HR"/>
        </w:rPr>
      </w:pPr>
      <w:r w:rsidRPr="00BE3212">
        <w:rPr>
          <w:rFonts w:ascii="UniZgLight" w:eastAsia="Calibri" w:hAnsi="UniZgLight" w:cs="Times New Roman"/>
          <w:sz w:val="24"/>
          <w:szCs w:val="24"/>
          <w:lang w:val="hr-HR"/>
        </w:rPr>
        <w:t>na radionicu u organizaciji Geotehničkog fakulteta Sveučilišta u Zagrebu:</w:t>
      </w:r>
    </w:p>
    <w:p w:rsidR="00CD6094" w:rsidRPr="00BE3212" w:rsidRDefault="00CD6094" w:rsidP="00CD6094">
      <w:pPr>
        <w:spacing w:line="276" w:lineRule="auto"/>
        <w:jc w:val="center"/>
        <w:rPr>
          <w:rFonts w:ascii="UniZgLight" w:eastAsia="Calibri" w:hAnsi="UniZgLight" w:cs="Times New Roman"/>
          <w:sz w:val="24"/>
          <w:szCs w:val="24"/>
          <w:lang w:val="hr-HR"/>
        </w:rPr>
      </w:pPr>
      <w:r w:rsidRPr="00BE3212">
        <w:rPr>
          <w:rFonts w:ascii="UniZgLight" w:eastAsia="Calibri" w:hAnsi="UniZgLight" w:cs="Times New Roman"/>
          <w:sz w:val="24"/>
          <w:szCs w:val="24"/>
          <w:lang w:val="hr-HR"/>
        </w:rPr>
        <w:t xml:space="preserve"> „Osnove daljinskih istraživanja i geoprostorne analize u QGIS-u“</w:t>
      </w:r>
    </w:p>
    <w:p w:rsidR="00CD6094" w:rsidRPr="00BE3212" w:rsidRDefault="00CD6094" w:rsidP="00CD6094">
      <w:pPr>
        <w:spacing w:line="276" w:lineRule="auto"/>
        <w:jc w:val="center"/>
        <w:rPr>
          <w:rFonts w:ascii="UniZgLight" w:eastAsia="Calibri" w:hAnsi="UniZgLight" w:cs="Times New Roman"/>
          <w:b/>
          <w:bCs/>
          <w:sz w:val="24"/>
          <w:szCs w:val="24"/>
          <w:lang w:val="hr-HR"/>
        </w:rPr>
      </w:pPr>
      <w:r w:rsidRPr="00BE3212">
        <w:rPr>
          <w:rFonts w:ascii="UniZgLight" w:eastAsia="Calibri" w:hAnsi="UniZgLight" w:cs="Times New Roman"/>
          <w:b/>
          <w:bCs/>
          <w:sz w:val="24"/>
          <w:szCs w:val="24"/>
          <w:lang w:val="hr-HR"/>
        </w:rPr>
        <w:t>Vrijeme održavanja</w:t>
      </w:r>
      <w:r w:rsidR="00D47B08" w:rsidRPr="00BE3212">
        <w:rPr>
          <w:rFonts w:ascii="UniZgLight" w:eastAsia="Calibri" w:hAnsi="UniZgLight" w:cs="Times New Roman"/>
          <w:b/>
          <w:bCs/>
          <w:sz w:val="24"/>
          <w:szCs w:val="24"/>
          <w:lang w:val="hr-HR"/>
        </w:rPr>
        <w:t xml:space="preserve"> radionice</w:t>
      </w:r>
      <w:r w:rsidRPr="00BE3212">
        <w:rPr>
          <w:rFonts w:ascii="UniZgLight" w:eastAsia="Calibri" w:hAnsi="UniZgLight" w:cs="Times New Roman"/>
          <w:b/>
          <w:bCs/>
          <w:sz w:val="24"/>
          <w:szCs w:val="24"/>
          <w:lang w:val="hr-HR"/>
        </w:rPr>
        <w:t>: 05.03. i 06.03.2020. godine</w:t>
      </w:r>
    </w:p>
    <w:p w:rsidR="00340E3A" w:rsidRPr="00BE3212" w:rsidRDefault="00340E3A" w:rsidP="00CD6094">
      <w:pPr>
        <w:spacing w:line="276" w:lineRule="auto"/>
        <w:jc w:val="center"/>
        <w:rPr>
          <w:rFonts w:ascii="UniZgLight" w:eastAsia="Calibri" w:hAnsi="UniZgLight" w:cs="Times New Roman"/>
          <w:sz w:val="24"/>
          <w:szCs w:val="24"/>
          <w:u w:val="single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4"/>
        <w:gridCol w:w="5387"/>
      </w:tblGrid>
      <w:tr w:rsidR="004C31A4" w:rsidRPr="00BE3212" w:rsidTr="00340E3A">
        <w:trPr>
          <w:trHeight w:val="680"/>
        </w:trPr>
        <w:tc>
          <w:tcPr>
            <w:tcW w:w="3964" w:type="dxa"/>
            <w:vAlign w:val="center"/>
          </w:tcPr>
          <w:p w:rsidR="004C31A4" w:rsidRPr="00BE3212" w:rsidRDefault="004C31A4" w:rsidP="00FC0DD2">
            <w:pPr>
              <w:spacing w:after="0" w:line="276" w:lineRule="auto"/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</w:pPr>
            <w:r w:rsidRPr="00BE3212"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  <w:t>Status u Hrvatskoj komori ovlaštenih inženjera geodezije</w:t>
            </w:r>
          </w:p>
        </w:tc>
        <w:tc>
          <w:tcPr>
            <w:tcW w:w="5387" w:type="dxa"/>
            <w:vAlign w:val="center"/>
          </w:tcPr>
          <w:p w:rsidR="00FC0DD2" w:rsidRPr="00BE3212" w:rsidRDefault="00100BC9" w:rsidP="00FC0DD2">
            <w:pPr>
              <w:spacing w:after="0" w:line="276" w:lineRule="auto"/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</w:pPr>
            <w:sdt>
              <w:sdtPr>
                <w:rPr>
                  <w:rFonts w:ascii="UniZgLight" w:eastAsia="Calibri" w:hAnsi="UniZgLight" w:cs="Times New Roman"/>
                  <w:sz w:val="24"/>
                  <w:szCs w:val="24"/>
                  <w:lang w:val="hr-HR"/>
                </w:rPr>
                <w:id w:val="6185001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DD2" w:rsidRPr="00BE3212">
                  <w:rPr>
                    <w:rFonts w:ascii="Segoe UI Symbol" w:eastAsia="Calibri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C0DD2" w:rsidRPr="00BE3212"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  <w:t xml:space="preserve"> ovlašteni inženjer        </w:t>
            </w:r>
            <w:sdt>
              <w:sdtPr>
                <w:rPr>
                  <w:rFonts w:ascii="UniZgLight" w:eastAsia="Calibri" w:hAnsi="UniZgLight" w:cs="Times New Roman"/>
                  <w:sz w:val="24"/>
                  <w:szCs w:val="24"/>
                  <w:lang w:val="hr-HR"/>
                </w:rPr>
                <w:id w:val="-13236615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DD2" w:rsidRPr="00BE3212">
                  <w:rPr>
                    <w:rFonts w:ascii="Segoe UI Symbol" w:eastAsia="Calibri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C0DD2" w:rsidRPr="00BE3212"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  <w:t xml:space="preserve"> stručni suradnik</w:t>
            </w:r>
          </w:p>
          <w:p w:rsidR="004C31A4" w:rsidRPr="00BE3212" w:rsidRDefault="00100BC9" w:rsidP="00FC0DD2">
            <w:pPr>
              <w:spacing w:after="0" w:line="276" w:lineRule="auto"/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</w:pPr>
            <w:sdt>
              <w:sdtPr>
                <w:rPr>
                  <w:rFonts w:ascii="UniZgLight" w:eastAsia="Calibri" w:hAnsi="UniZgLight" w:cs="Times New Roman"/>
                  <w:sz w:val="24"/>
                  <w:szCs w:val="24"/>
                  <w:lang w:val="hr-HR"/>
                </w:rPr>
                <w:id w:val="-189242258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DD2" w:rsidRPr="00BE3212">
                  <w:rPr>
                    <w:rFonts w:ascii="Segoe UI Symbol" w:eastAsia="Calibri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C0DD2" w:rsidRPr="00BE3212"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  <w:t xml:space="preserve"> suradnik        </w:t>
            </w:r>
            <w:sdt>
              <w:sdtPr>
                <w:rPr>
                  <w:rFonts w:ascii="UniZgLight" w:eastAsia="Calibri" w:hAnsi="UniZgLight" w:cs="Times New Roman"/>
                  <w:sz w:val="24"/>
                  <w:szCs w:val="24"/>
                  <w:lang w:val="hr-HR"/>
                </w:rPr>
                <w:id w:val="-20304010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DD2" w:rsidRPr="00BE3212">
                  <w:rPr>
                    <w:rFonts w:ascii="Segoe UI Symbol" w:eastAsia="Calibri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C0DD2" w:rsidRPr="00BE3212"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  <w:t xml:space="preserve"> vježbenik        </w:t>
            </w:r>
            <w:sdt>
              <w:sdtPr>
                <w:rPr>
                  <w:rFonts w:ascii="UniZgLight" w:eastAsia="Calibri" w:hAnsi="UniZgLight" w:cs="Times New Roman"/>
                  <w:sz w:val="24"/>
                  <w:szCs w:val="24"/>
                  <w:lang w:val="hr-HR"/>
                </w:rPr>
                <w:id w:val="-183722168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DD2" w:rsidRPr="00BE3212">
                  <w:rPr>
                    <w:rFonts w:ascii="Segoe UI Symbol" w:eastAsia="Calibri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C0DD2" w:rsidRPr="00BE3212"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  <w:t xml:space="preserve"> ostalo</w:t>
            </w:r>
          </w:p>
        </w:tc>
      </w:tr>
      <w:tr w:rsidR="00340E3A" w:rsidRPr="00BE3212" w:rsidTr="00340E3A">
        <w:trPr>
          <w:trHeight w:val="567"/>
        </w:trPr>
        <w:tc>
          <w:tcPr>
            <w:tcW w:w="3964" w:type="dxa"/>
            <w:vAlign w:val="center"/>
          </w:tcPr>
          <w:p w:rsidR="00340E3A" w:rsidRPr="00BE3212" w:rsidRDefault="00340E3A" w:rsidP="00667732">
            <w:pPr>
              <w:spacing w:after="0" w:line="276" w:lineRule="auto"/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</w:pPr>
            <w:r w:rsidRPr="00BE3212"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  <w:t>Akademski stupanj</w:t>
            </w:r>
          </w:p>
        </w:tc>
        <w:tc>
          <w:tcPr>
            <w:tcW w:w="5387" w:type="dxa"/>
            <w:vAlign w:val="center"/>
          </w:tcPr>
          <w:p w:rsidR="00340E3A" w:rsidRPr="00BE3212" w:rsidRDefault="00340E3A" w:rsidP="0066773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C31A4" w:rsidRPr="00BE3212" w:rsidTr="00340E3A">
        <w:trPr>
          <w:trHeight w:val="567"/>
        </w:trPr>
        <w:tc>
          <w:tcPr>
            <w:tcW w:w="3964" w:type="dxa"/>
            <w:vAlign w:val="center"/>
          </w:tcPr>
          <w:p w:rsidR="004C31A4" w:rsidRPr="00BE3212" w:rsidRDefault="004C31A4" w:rsidP="00FC0DD2">
            <w:pPr>
              <w:spacing w:after="0" w:line="276" w:lineRule="auto"/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</w:pPr>
            <w:r w:rsidRPr="00BE3212"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  <w:t>Prezime</w:t>
            </w:r>
          </w:p>
        </w:tc>
        <w:tc>
          <w:tcPr>
            <w:tcW w:w="5387" w:type="dxa"/>
            <w:vAlign w:val="center"/>
          </w:tcPr>
          <w:p w:rsidR="004C31A4" w:rsidRPr="00BE3212" w:rsidRDefault="004C31A4" w:rsidP="00FC0DD2">
            <w:pPr>
              <w:spacing w:after="0" w:line="276" w:lineRule="auto"/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</w:pPr>
          </w:p>
        </w:tc>
      </w:tr>
      <w:tr w:rsidR="004C31A4" w:rsidRPr="00BE3212" w:rsidTr="00340E3A">
        <w:trPr>
          <w:trHeight w:val="567"/>
        </w:trPr>
        <w:tc>
          <w:tcPr>
            <w:tcW w:w="3964" w:type="dxa"/>
            <w:vAlign w:val="center"/>
          </w:tcPr>
          <w:p w:rsidR="004C31A4" w:rsidRPr="00BE3212" w:rsidRDefault="004C31A4" w:rsidP="00FC0DD2">
            <w:pPr>
              <w:spacing w:after="0" w:line="276" w:lineRule="auto"/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</w:pPr>
            <w:r w:rsidRPr="00BE3212"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  <w:t>Ime</w:t>
            </w:r>
          </w:p>
        </w:tc>
        <w:tc>
          <w:tcPr>
            <w:tcW w:w="5387" w:type="dxa"/>
            <w:vAlign w:val="center"/>
          </w:tcPr>
          <w:p w:rsidR="004C31A4" w:rsidRPr="00BE3212" w:rsidRDefault="004C31A4" w:rsidP="00FC0DD2">
            <w:pPr>
              <w:spacing w:after="0" w:line="276" w:lineRule="auto"/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</w:pPr>
          </w:p>
        </w:tc>
      </w:tr>
      <w:tr w:rsidR="004C31A4" w:rsidRPr="00BE3212" w:rsidTr="00340E3A">
        <w:trPr>
          <w:trHeight w:val="567"/>
        </w:trPr>
        <w:tc>
          <w:tcPr>
            <w:tcW w:w="3964" w:type="dxa"/>
            <w:vAlign w:val="center"/>
          </w:tcPr>
          <w:p w:rsidR="004C31A4" w:rsidRPr="00BE3212" w:rsidRDefault="004C31A4" w:rsidP="00FC0DD2">
            <w:pPr>
              <w:spacing w:after="0" w:line="276" w:lineRule="auto"/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</w:pPr>
            <w:r w:rsidRPr="00BE3212"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  <w:t>Mjesto i datum rođenja</w:t>
            </w:r>
          </w:p>
        </w:tc>
        <w:tc>
          <w:tcPr>
            <w:tcW w:w="5387" w:type="dxa"/>
            <w:vAlign w:val="center"/>
          </w:tcPr>
          <w:p w:rsidR="004C31A4" w:rsidRPr="00BE3212" w:rsidRDefault="004C31A4" w:rsidP="00FC0DD2">
            <w:pPr>
              <w:spacing w:after="0" w:line="276" w:lineRule="auto"/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</w:pPr>
          </w:p>
        </w:tc>
      </w:tr>
      <w:tr w:rsidR="004C31A4" w:rsidRPr="00BE3212" w:rsidTr="00340E3A">
        <w:trPr>
          <w:trHeight w:val="567"/>
        </w:trPr>
        <w:tc>
          <w:tcPr>
            <w:tcW w:w="3964" w:type="dxa"/>
            <w:vAlign w:val="center"/>
          </w:tcPr>
          <w:p w:rsidR="004C31A4" w:rsidRPr="00BE3212" w:rsidRDefault="004C31A4" w:rsidP="00FC0DD2">
            <w:pPr>
              <w:spacing w:after="0" w:line="276" w:lineRule="auto"/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</w:pPr>
            <w:r w:rsidRPr="00BE3212"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  <w:t>OIB sudionika</w:t>
            </w:r>
          </w:p>
        </w:tc>
        <w:tc>
          <w:tcPr>
            <w:tcW w:w="5387" w:type="dxa"/>
            <w:vAlign w:val="center"/>
          </w:tcPr>
          <w:p w:rsidR="004C31A4" w:rsidRPr="00BE3212" w:rsidRDefault="004C31A4" w:rsidP="00FC0DD2">
            <w:pPr>
              <w:spacing w:after="0" w:line="276" w:lineRule="auto"/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</w:pPr>
          </w:p>
        </w:tc>
      </w:tr>
      <w:tr w:rsidR="004C31A4" w:rsidRPr="00BE3212" w:rsidTr="00340E3A">
        <w:trPr>
          <w:trHeight w:val="567"/>
        </w:trPr>
        <w:tc>
          <w:tcPr>
            <w:tcW w:w="3964" w:type="dxa"/>
            <w:vAlign w:val="center"/>
          </w:tcPr>
          <w:p w:rsidR="004C31A4" w:rsidRPr="00BE3212" w:rsidRDefault="004C31A4" w:rsidP="00FC0DD2">
            <w:pPr>
              <w:spacing w:after="0" w:line="276" w:lineRule="auto"/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</w:pPr>
            <w:r w:rsidRPr="00BE3212"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  <w:t>Poštanski broj i mjesto</w:t>
            </w:r>
          </w:p>
        </w:tc>
        <w:tc>
          <w:tcPr>
            <w:tcW w:w="5387" w:type="dxa"/>
            <w:vAlign w:val="center"/>
          </w:tcPr>
          <w:p w:rsidR="004C31A4" w:rsidRPr="00BE3212" w:rsidRDefault="004C31A4" w:rsidP="00FC0DD2">
            <w:pPr>
              <w:spacing w:after="0" w:line="276" w:lineRule="auto"/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</w:pPr>
          </w:p>
        </w:tc>
      </w:tr>
      <w:tr w:rsidR="004C31A4" w:rsidRPr="00BE3212" w:rsidTr="00340E3A">
        <w:trPr>
          <w:trHeight w:val="567"/>
        </w:trPr>
        <w:tc>
          <w:tcPr>
            <w:tcW w:w="3964" w:type="dxa"/>
            <w:vAlign w:val="center"/>
          </w:tcPr>
          <w:p w:rsidR="004C31A4" w:rsidRPr="00BE3212" w:rsidRDefault="004C31A4" w:rsidP="00FC0DD2">
            <w:pPr>
              <w:spacing w:after="0" w:line="276" w:lineRule="auto"/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</w:pPr>
            <w:r w:rsidRPr="00BE3212"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  <w:t>Tvrtka / Institucija</w:t>
            </w:r>
          </w:p>
        </w:tc>
        <w:tc>
          <w:tcPr>
            <w:tcW w:w="5387" w:type="dxa"/>
            <w:vAlign w:val="center"/>
          </w:tcPr>
          <w:p w:rsidR="004C31A4" w:rsidRPr="00BE3212" w:rsidRDefault="004C31A4" w:rsidP="00FC0DD2">
            <w:pPr>
              <w:spacing w:after="0" w:line="276" w:lineRule="auto"/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</w:pPr>
          </w:p>
        </w:tc>
      </w:tr>
      <w:tr w:rsidR="004C31A4" w:rsidRPr="00BE3212" w:rsidTr="00340E3A">
        <w:trPr>
          <w:trHeight w:val="567"/>
        </w:trPr>
        <w:tc>
          <w:tcPr>
            <w:tcW w:w="3964" w:type="dxa"/>
            <w:vAlign w:val="center"/>
          </w:tcPr>
          <w:p w:rsidR="004C31A4" w:rsidRPr="00BE3212" w:rsidRDefault="004C31A4" w:rsidP="00FC0DD2">
            <w:pPr>
              <w:spacing w:after="0" w:line="276" w:lineRule="auto"/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</w:pPr>
            <w:r w:rsidRPr="00BE3212"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  <w:t>OIB tvrtke</w:t>
            </w:r>
          </w:p>
        </w:tc>
        <w:tc>
          <w:tcPr>
            <w:tcW w:w="5387" w:type="dxa"/>
            <w:vAlign w:val="center"/>
          </w:tcPr>
          <w:p w:rsidR="004C31A4" w:rsidRPr="00BE3212" w:rsidRDefault="004C31A4" w:rsidP="00FC0DD2">
            <w:pPr>
              <w:spacing w:after="0" w:line="276" w:lineRule="auto"/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</w:pPr>
          </w:p>
        </w:tc>
      </w:tr>
      <w:tr w:rsidR="004C31A4" w:rsidRPr="00BE3212" w:rsidTr="00340E3A">
        <w:trPr>
          <w:trHeight w:val="567"/>
        </w:trPr>
        <w:tc>
          <w:tcPr>
            <w:tcW w:w="3964" w:type="dxa"/>
            <w:vAlign w:val="center"/>
          </w:tcPr>
          <w:p w:rsidR="004C31A4" w:rsidRPr="00BE3212" w:rsidRDefault="004C31A4" w:rsidP="00FC0DD2">
            <w:pPr>
              <w:spacing w:after="0" w:line="276" w:lineRule="auto"/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</w:pPr>
            <w:r w:rsidRPr="00BE3212"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  <w:t>Adresa tvrtke</w:t>
            </w:r>
          </w:p>
        </w:tc>
        <w:tc>
          <w:tcPr>
            <w:tcW w:w="5387" w:type="dxa"/>
            <w:vAlign w:val="center"/>
          </w:tcPr>
          <w:p w:rsidR="004C31A4" w:rsidRPr="00BE3212" w:rsidRDefault="004C31A4" w:rsidP="00FC0DD2">
            <w:pPr>
              <w:spacing w:after="0" w:line="276" w:lineRule="auto"/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</w:pPr>
          </w:p>
        </w:tc>
      </w:tr>
      <w:tr w:rsidR="004C31A4" w:rsidRPr="00BE3212" w:rsidTr="00340E3A">
        <w:trPr>
          <w:trHeight w:val="567"/>
        </w:trPr>
        <w:tc>
          <w:tcPr>
            <w:tcW w:w="3964" w:type="dxa"/>
            <w:vAlign w:val="center"/>
          </w:tcPr>
          <w:p w:rsidR="004C31A4" w:rsidRPr="00BE3212" w:rsidRDefault="004C31A4" w:rsidP="00FC0DD2">
            <w:pPr>
              <w:spacing w:after="0" w:line="276" w:lineRule="auto"/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</w:pPr>
            <w:r w:rsidRPr="00BE3212"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  <w:t>Telefon / Mobitel</w:t>
            </w:r>
            <w:r w:rsidR="00FC0DD2" w:rsidRPr="00BE3212"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  <w:t xml:space="preserve"> za kontakt</w:t>
            </w:r>
          </w:p>
        </w:tc>
        <w:tc>
          <w:tcPr>
            <w:tcW w:w="5387" w:type="dxa"/>
            <w:vAlign w:val="center"/>
          </w:tcPr>
          <w:p w:rsidR="004C31A4" w:rsidRPr="00BE3212" w:rsidRDefault="004C31A4" w:rsidP="00FC0DD2">
            <w:pPr>
              <w:spacing w:after="0" w:line="276" w:lineRule="auto"/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</w:pPr>
          </w:p>
        </w:tc>
      </w:tr>
      <w:tr w:rsidR="004C31A4" w:rsidRPr="00BE3212" w:rsidTr="00340E3A">
        <w:trPr>
          <w:trHeight w:val="567"/>
        </w:trPr>
        <w:tc>
          <w:tcPr>
            <w:tcW w:w="3964" w:type="dxa"/>
            <w:vAlign w:val="center"/>
          </w:tcPr>
          <w:p w:rsidR="004C31A4" w:rsidRPr="00BE3212" w:rsidRDefault="00FC0DD2" w:rsidP="00FC0DD2">
            <w:pPr>
              <w:spacing w:after="0" w:line="276" w:lineRule="auto"/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</w:pPr>
            <w:r w:rsidRPr="00BE3212"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  <w:t>Adresa e-pošte za k</w:t>
            </w:r>
            <w:r w:rsidR="004C31A4" w:rsidRPr="00BE3212"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  <w:t>ontakt</w:t>
            </w:r>
          </w:p>
        </w:tc>
        <w:tc>
          <w:tcPr>
            <w:tcW w:w="5387" w:type="dxa"/>
            <w:vAlign w:val="center"/>
          </w:tcPr>
          <w:p w:rsidR="004C31A4" w:rsidRPr="00BE3212" w:rsidRDefault="004C31A4" w:rsidP="00FC0DD2">
            <w:pPr>
              <w:spacing w:after="0" w:line="276" w:lineRule="auto"/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</w:pPr>
          </w:p>
        </w:tc>
      </w:tr>
      <w:tr w:rsidR="004C31A4" w:rsidRPr="00BE3212" w:rsidTr="00340E3A">
        <w:trPr>
          <w:trHeight w:val="567"/>
        </w:trPr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:rsidR="004C31A4" w:rsidRPr="00BE3212" w:rsidRDefault="004C31A4" w:rsidP="00FC0DD2">
            <w:pPr>
              <w:spacing w:after="0" w:line="276" w:lineRule="auto"/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</w:pPr>
            <w:r w:rsidRPr="00BE3212"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  <w:t xml:space="preserve">Datum prijave: 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4C31A4" w:rsidRPr="00BE3212" w:rsidRDefault="004C31A4" w:rsidP="00FC0DD2">
            <w:pPr>
              <w:spacing w:after="0" w:line="276" w:lineRule="auto"/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</w:pPr>
          </w:p>
        </w:tc>
      </w:tr>
      <w:tr w:rsidR="00340E3A" w:rsidRPr="00BE3212" w:rsidTr="00340E3A">
        <w:trPr>
          <w:trHeight w:val="58"/>
        </w:trPr>
        <w:tc>
          <w:tcPr>
            <w:tcW w:w="9351" w:type="dxa"/>
            <w:gridSpan w:val="2"/>
            <w:tcBorders>
              <w:left w:val="nil"/>
              <w:right w:val="nil"/>
            </w:tcBorders>
            <w:vAlign w:val="center"/>
          </w:tcPr>
          <w:p w:rsidR="00340E3A" w:rsidRPr="00BE3212" w:rsidRDefault="00340E3A" w:rsidP="00FC0DD2">
            <w:pPr>
              <w:spacing w:after="0" w:line="276" w:lineRule="auto"/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</w:pPr>
          </w:p>
        </w:tc>
      </w:tr>
      <w:tr w:rsidR="00340E3A" w:rsidRPr="00BE3212" w:rsidTr="00D47B08">
        <w:trPr>
          <w:trHeight w:val="1172"/>
        </w:trPr>
        <w:tc>
          <w:tcPr>
            <w:tcW w:w="9351" w:type="dxa"/>
            <w:gridSpan w:val="2"/>
          </w:tcPr>
          <w:p w:rsidR="00340E3A" w:rsidRPr="00BE3212" w:rsidRDefault="00340E3A" w:rsidP="00340E3A">
            <w:pPr>
              <w:spacing w:after="0" w:line="276" w:lineRule="auto"/>
              <w:rPr>
                <w:rFonts w:ascii="UniZgLight" w:eastAsia="Calibri" w:hAnsi="UniZgLight" w:cs="Times New Roman"/>
                <w:sz w:val="20"/>
                <w:szCs w:val="20"/>
                <w:u w:val="single"/>
                <w:lang w:val="hr-HR"/>
              </w:rPr>
            </w:pPr>
            <w:r w:rsidRPr="00BE3212">
              <w:rPr>
                <w:rFonts w:ascii="UniZgLight" w:eastAsia="Calibri" w:hAnsi="UniZgLight" w:cs="Times New Roman"/>
                <w:sz w:val="20"/>
                <w:szCs w:val="20"/>
                <w:u w:val="single"/>
                <w:lang w:val="hr-HR"/>
              </w:rPr>
              <w:t>GDPR izjava</w:t>
            </w:r>
          </w:p>
          <w:p w:rsidR="00340E3A" w:rsidRPr="00BE3212" w:rsidRDefault="007C3366" w:rsidP="00340E3A">
            <w:pPr>
              <w:spacing w:after="0" w:line="276" w:lineRule="auto"/>
              <w:rPr>
                <w:rFonts w:ascii="UniZgLight" w:eastAsia="Calibri" w:hAnsi="UniZgLight" w:cs="Times New Roman"/>
                <w:sz w:val="20"/>
                <w:szCs w:val="20"/>
                <w:lang w:val="hr-HR"/>
              </w:rPr>
            </w:pPr>
            <w:r w:rsidRPr="00BE3212">
              <w:rPr>
                <w:rFonts w:ascii="UniZgLight" w:eastAsia="Calibri" w:hAnsi="UniZgLight" w:cs="Times New Roman"/>
                <w:sz w:val="20"/>
                <w:szCs w:val="20"/>
                <w:lang w:val="hr-HR"/>
              </w:rPr>
              <w:t xml:space="preserve">Suglasan/na sam da  se moji osobni podaci navedeni u prijavi koristite </w:t>
            </w:r>
            <w:r w:rsidR="00CE0567" w:rsidRPr="00BE3212">
              <w:rPr>
                <w:rFonts w:ascii="UniZgLight" w:eastAsia="Calibri" w:hAnsi="UniZgLight" w:cs="Times New Roman"/>
                <w:sz w:val="20"/>
                <w:szCs w:val="20"/>
                <w:lang w:val="hr-HR"/>
              </w:rPr>
              <w:t xml:space="preserve">sukladno </w:t>
            </w:r>
            <w:r w:rsidR="00107701" w:rsidRPr="00BE3212">
              <w:rPr>
                <w:rFonts w:ascii="UniZgLight" w:eastAsia="Calibri" w:hAnsi="UniZgLight" w:cs="Times New Roman"/>
                <w:sz w:val="20"/>
                <w:szCs w:val="20"/>
                <w:lang w:val="hr-HR"/>
              </w:rPr>
              <w:t>Općoj u</w:t>
            </w:r>
            <w:r w:rsidR="00CE0567" w:rsidRPr="00BE3212">
              <w:rPr>
                <w:rFonts w:ascii="UniZgLight" w:eastAsia="Calibri" w:hAnsi="UniZgLight" w:cs="Times New Roman"/>
                <w:sz w:val="20"/>
                <w:szCs w:val="20"/>
                <w:lang w:val="hr-HR"/>
              </w:rPr>
              <w:t xml:space="preserve">redbi o zaštiti podataka </w:t>
            </w:r>
            <w:r w:rsidRPr="00BE3212">
              <w:rPr>
                <w:rFonts w:ascii="UniZgLight" w:eastAsia="Calibri" w:hAnsi="UniZgLight" w:cs="Times New Roman"/>
                <w:sz w:val="20"/>
                <w:szCs w:val="20"/>
                <w:lang w:val="hr-HR"/>
              </w:rPr>
              <w:t>u svrhu prijave</w:t>
            </w:r>
            <w:r w:rsidR="00CE0567" w:rsidRPr="00BE3212">
              <w:rPr>
                <w:rFonts w:ascii="UniZgLight" w:eastAsia="Calibri" w:hAnsi="UniZgLight" w:cs="Times New Roman"/>
                <w:sz w:val="20"/>
                <w:szCs w:val="20"/>
                <w:lang w:val="hr-HR"/>
              </w:rPr>
              <w:t xml:space="preserve"> radionice</w:t>
            </w:r>
            <w:r w:rsidRPr="00BE3212">
              <w:rPr>
                <w:rFonts w:ascii="UniZgLight" w:eastAsia="Calibri" w:hAnsi="UniZgLight" w:cs="Times New Roman"/>
                <w:sz w:val="20"/>
                <w:szCs w:val="20"/>
                <w:lang w:val="hr-HR"/>
              </w:rPr>
              <w:t>, izdavanj</w:t>
            </w:r>
            <w:r w:rsidR="00CE0567" w:rsidRPr="00BE3212">
              <w:rPr>
                <w:rFonts w:ascii="UniZgLight" w:eastAsia="Calibri" w:hAnsi="UniZgLight" w:cs="Times New Roman"/>
                <w:sz w:val="20"/>
                <w:szCs w:val="20"/>
                <w:lang w:val="hr-HR"/>
              </w:rPr>
              <w:t>a</w:t>
            </w:r>
            <w:r w:rsidRPr="00BE3212">
              <w:rPr>
                <w:rFonts w:ascii="UniZgLight" w:eastAsia="Calibri" w:hAnsi="UniZgLight" w:cs="Times New Roman"/>
                <w:sz w:val="20"/>
                <w:szCs w:val="20"/>
                <w:lang w:val="hr-HR"/>
              </w:rPr>
              <w:t xml:space="preserve"> računa te potvrde nakon završetka</w:t>
            </w:r>
            <w:r w:rsidR="00CE0567" w:rsidRPr="00BE3212">
              <w:rPr>
                <w:rFonts w:ascii="UniZgLight" w:eastAsia="Calibri" w:hAnsi="UniZgLight" w:cs="Times New Roman"/>
                <w:sz w:val="20"/>
                <w:szCs w:val="20"/>
                <w:lang w:val="hr-HR"/>
              </w:rPr>
              <w:t xml:space="preserve"> radionice</w:t>
            </w:r>
            <w:r w:rsidRPr="00BE3212">
              <w:rPr>
                <w:rFonts w:ascii="UniZgLight" w:eastAsia="Calibri" w:hAnsi="UniZgLight" w:cs="Times New Roman"/>
                <w:sz w:val="20"/>
                <w:szCs w:val="20"/>
                <w:lang w:val="hr-HR"/>
              </w:rPr>
              <w:t>.</w:t>
            </w:r>
            <w:r w:rsidR="00D47B08" w:rsidRPr="00BE3212">
              <w:rPr>
                <w:rFonts w:ascii="UniZgLight" w:eastAsia="Calibri" w:hAnsi="UniZgLight" w:cs="Times New Roman"/>
                <w:sz w:val="20"/>
                <w:szCs w:val="20"/>
                <w:lang w:val="hr-HR"/>
              </w:rPr>
              <w:t xml:space="preserve"> </w:t>
            </w:r>
            <w:r w:rsidRPr="00BE3212">
              <w:rPr>
                <w:rFonts w:ascii="UniZgLight" w:eastAsia="Calibri" w:hAnsi="UniZgLight" w:cs="Times New Roman"/>
                <w:sz w:val="20"/>
                <w:szCs w:val="20"/>
                <w:lang w:val="hr-HR"/>
              </w:rPr>
              <w:t>U druge svrhe</w:t>
            </w:r>
            <w:r w:rsidR="00CE0567" w:rsidRPr="00BE3212">
              <w:rPr>
                <w:rFonts w:ascii="UniZgLight" w:eastAsia="Calibri" w:hAnsi="UniZgLight" w:cs="Times New Roman"/>
                <w:sz w:val="20"/>
                <w:szCs w:val="20"/>
                <w:lang w:val="hr-HR"/>
              </w:rPr>
              <w:t>,</w:t>
            </w:r>
            <w:r w:rsidRPr="00BE3212">
              <w:rPr>
                <w:rFonts w:ascii="UniZgLight" w:eastAsia="Calibri" w:hAnsi="UniZgLight" w:cs="Times New Roman"/>
                <w:sz w:val="20"/>
                <w:szCs w:val="20"/>
                <w:lang w:val="hr-HR"/>
              </w:rPr>
              <w:t xml:space="preserve"> osim navedenih</w:t>
            </w:r>
            <w:r w:rsidR="00CE0567" w:rsidRPr="00BE3212">
              <w:rPr>
                <w:rFonts w:ascii="UniZgLight" w:eastAsia="Calibri" w:hAnsi="UniZgLight" w:cs="Times New Roman"/>
                <w:sz w:val="20"/>
                <w:szCs w:val="20"/>
                <w:lang w:val="hr-HR"/>
              </w:rPr>
              <w:t>,</w:t>
            </w:r>
            <w:r w:rsidRPr="00BE3212">
              <w:rPr>
                <w:rFonts w:ascii="UniZgLight" w:eastAsia="Calibri" w:hAnsi="UniZgLight" w:cs="Times New Roman"/>
                <w:sz w:val="20"/>
                <w:szCs w:val="20"/>
                <w:lang w:val="hr-HR"/>
              </w:rPr>
              <w:t xml:space="preserve"> osobni podaci </w:t>
            </w:r>
            <w:r w:rsidR="00D47B08" w:rsidRPr="00BE3212">
              <w:rPr>
                <w:rFonts w:ascii="UniZgLight" w:eastAsia="Calibri" w:hAnsi="UniZgLight" w:cs="Times New Roman"/>
                <w:sz w:val="20"/>
                <w:szCs w:val="20"/>
                <w:lang w:val="hr-HR"/>
              </w:rPr>
              <w:t xml:space="preserve">se </w:t>
            </w:r>
            <w:r w:rsidRPr="00BE3212">
              <w:rPr>
                <w:rFonts w:ascii="UniZgLight" w:eastAsia="Calibri" w:hAnsi="UniZgLight" w:cs="Times New Roman"/>
                <w:sz w:val="20"/>
                <w:szCs w:val="20"/>
                <w:lang w:val="hr-HR"/>
              </w:rPr>
              <w:t>neće koristiti niti dostavljati trećim osobama.</w:t>
            </w:r>
          </w:p>
          <w:p w:rsidR="00D47B08" w:rsidRPr="00BE3212" w:rsidRDefault="00D47B08" w:rsidP="00340E3A">
            <w:pPr>
              <w:spacing w:after="0" w:line="276" w:lineRule="auto"/>
              <w:rPr>
                <w:rFonts w:ascii="UniZgLight" w:eastAsia="Calibri" w:hAnsi="UniZgLight" w:cs="Times New Roman"/>
                <w:sz w:val="20"/>
                <w:szCs w:val="20"/>
                <w:lang w:val="hr-HR"/>
              </w:rPr>
            </w:pPr>
            <w:r w:rsidRPr="00BE3212">
              <w:rPr>
                <w:rFonts w:ascii="UniZgLight" w:eastAsia="Calibri" w:hAnsi="UniZgLight" w:cs="Times New Roman"/>
                <w:sz w:val="20"/>
                <w:szCs w:val="20"/>
                <w:lang w:val="hr-HR"/>
              </w:rPr>
              <w:t xml:space="preserve">Više informacija </w:t>
            </w:r>
            <w:r w:rsidR="00BE3212">
              <w:rPr>
                <w:rFonts w:ascii="UniZgLight" w:eastAsia="Calibri" w:hAnsi="UniZgLight" w:cs="Times New Roman"/>
                <w:sz w:val="20"/>
                <w:szCs w:val="20"/>
                <w:lang w:val="hr-HR"/>
              </w:rPr>
              <w:t>je dostupno</w:t>
            </w:r>
            <w:r w:rsidRPr="00BE3212">
              <w:rPr>
                <w:rFonts w:ascii="UniZgLight" w:eastAsia="Calibri" w:hAnsi="UniZgLight" w:cs="Times New Roman"/>
                <w:sz w:val="20"/>
                <w:szCs w:val="20"/>
                <w:lang w:val="hr-HR"/>
              </w:rPr>
              <w:t xml:space="preserve"> na mrežnoj stranici: </w:t>
            </w:r>
            <w:hyperlink r:id="rId8" w:history="1">
              <w:r w:rsidR="00BE3212" w:rsidRPr="006504BE">
                <w:rPr>
                  <w:rStyle w:val="Hiperveza"/>
                  <w:rFonts w:ascii="UniZgLight" w:eastAsia="Calibri" w:hAnsi="UniZgLight" w:cs="Times New Roman"/>
                  <w:sz w:val="20"/>
                  <w:szCs w:val="20"/>
                  <w:lang w:val="hr-HR"/>
                </w:rPr>
                <w:t>http://www.gfv.unizg.hr/hr/zastita_osobnih_podataka.html</w:t>
              </w:r>
            </w:hyperlink>
            <w:r w:rsidRPr="00BE3212">
              <w:rPr>
                <w:rFonts w:ascii="UniZgLight" w:eastAsia="Calibri" w:hAnsi="UniZgLight" w:cs="Times New Roman"/>
                <w:sz w:val="20"/>
                <w:szCs w:val="20"/>
                <w:lang w:val="hr-HR"/>
              </w:rPr>
              <w:t xml:space="preserve"> </w:t>
            </w:r>
          </w:p>
        </w:tc>
      </w:tr>
      <w:tr w:rsidR="00340E3A" w:rsidRPr="00BE3212" w:rsidTr="00D47B08">
        <w:trPr>
          <w:trHeight w:val="872"/>
        </w:trPr>
        <w:tc>
          <w:tcPr>
            <w:tcW w:w="9351" w:type="dxa"/>
            <w:gridSpan w:val="2"/>
            <w:vAlign w:val="center"/>
          </w:tcPr>
          <w:p w:rsidR="00340E3A" w:rsidRPr="00BE3212" w:rsidRDefault="00340E3A" w:rsidP="00871F0A">
            <w:pPr>
              <w:spacing w:after="0" w:line="276" w:lineRule="auto"/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</w:pPr>
            <w:r w:rsidRPr="00BE3212"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  <w:t>Potpis sudionika:</w:t>
            </w:r>
          </w:p>
        </w:tc>
      </w:tr>
    </w:tbl>
    <w:p w:rsidR="00CD6094" w:rsidRPr="00BE3212" w:rsidRDefault="00CD6094" w:rsidP="00AE3E58">
      <w:pPr>
        <w:spacing w:after="0" w:line="276" w:lineRule="auto"/>
        <w:rPr>
          <w:rFonts w:ascii="UniZgLight" w:eastAsia="Calibri" w:hAnsi="UniZgLight" w:cs="Times New Roman"/>
          <w:sz w:val="24"/>
          <w:szCs w:val="24"/>
          <w:lang w:val="hr-HR"/>
        </w:rPr>
      </w:pPr>
    </w:p>
    <w:sectPr w:rsidR="00CD6094" w:rsidRPr="00BE3212" w:rsidSect="00AE3E5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BC9" w:rsidRDefault="00100BC9" w:rsidP="00733847">
      <w:pPr>
        <w:spacing w:after="0" w:line="240" w:lineRule="auto"/>
      </w:pPr>
      <w:r>
        <w:separator/>
      </w:r>
    </w:p>
  </w:endnote>
  <w:endnote w:type="continuationSeparator" w:id="0">
    <w:p w:rsidR="00100BC9" w:rsidRDefault="00100BC9" w:rsidP="0073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ZgLight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zgDisplay Normal">
    <w:altName w:val="Century"/>
    <w:panose1 w:val="00000000000000000000"/>
    <w:charset w:val="00"/>
    <w:family w:val="modern"/>
    <w:notTrueType/>
    <w:pitch w:val="variable"/>
    <w:sig w:usb0="00000001" w:usb1="5000206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847" w:rsidRDefault="00FE1F55" w:rsidP="002F38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733847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33847" w:rsidRDefault="00733847" w:rsidP="002F382D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493019"/>
      <w:docPartObj>
        <w:docPartGallery w:val="Page Numbers (Bottom of Page)"/>
        <w:docPartUnique/>
      </w:docPartObj>
    </w:sdtPr>
    <w:sdtEndPr/>
    <w:sdtContent>
      <w:p w:rsidR="00AE3E58" w:rsidRDefault="00AE3E5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5662B" w:rsidRPr="00296DAE" w:rsidRDefault="00A5662B" w:rsidP="00296DAE">
    <w:pPr>
      <w:pStyle w:val="Podnoje"/>
      <w:tabs>
        <w:tab w:val="left" w:pos="708"/>
      </w:tabs>
      <w:rPr>
        <w:rFonts w:ascii="UniZgLight" w:hAnsi="UniZgLight"/>
        <w:sz w:val="16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E40" w:rsidRDefault="00837E40" w:rsidP="00837E40">
    <w:pPr>
      <w:spacing w:after="0" w:line="240" w:lineRule="auto"/>
      <w:rPr>
        <w:rFonts w:ascii="UniZgLight" w:hAnsi="UniZgLight"/>
        <w:sz w:val="16"/>
        <w:szCs w:val="16"/>
      </w:rPr>
    </w:pPr>
    <w:r>
      <w:rPr>
        <w:rFonts w:ascii="UnizgDisplay Normal" w:hAnsi="UnizgDisplay Normal"/>
        <w:sz w:val="26"/>
        <w:szCs w:val="26"/>
      </w:rPr>
      <w:tab/>
    </w:r>
    <w:r w:rsidRPr="008E688F">
      <w:rPr>
        <w:rFonts w:ascii="UniZgLight" w:hAnsi="UniZgLight"/>
        <w:sz w:val="16"/>
        <w:szCs w:val="16"/>
      </w:rPr>
      <w:t>GE</w:t>
    </w:r>
    <w:r>
      <w:rPr>
        <w:rFonts w:ascii="UniZgLight" w:hAnsi="UniZgLight"/>
        <w:sz w:val="16"/>
        <w:szCs w:val="16"/>
      </w:rPr>
      <w:t>OTEHNIČKI FAKULTET, Hallerova aleja 7, HR - 42000 Varaždin</w:t>
    </w:r>
  </w:p>
  <w:p w:rsidR="00837E40" w:rsidRDefault="00837E40" w:rsidP="00837E40">
    <w:pPr>
      <w:spacing w:after="0" w:line="240" w:lineRule="auto"/>
      <w:rPr>
        <w:rFonts w:ascii="UniZgLight" w:hAnsi="UniZgLight"/>
        <w:sz w:val="16"/>
        <w:szCs w:val="16"/>
      </w:rPr>
    </w:pPr>
    <w:r>
      <w:rPr>
        <w:rFonts w:ascii="UniZgLight" w:hAnsi="UniZgLight"/>
        <w:sz w:val="16"/>
        <w:szCs w:val="16"/>
      </w:rPr>
      <w:tab/>
      <w:t>Tel.:  +  385 (0)42 408 900, Faks:  +  385 (0)42 313 387</w:t>
    </w:r>
  </w:p>
  <w:p w:rsidR="00837E40" w:rsidRDefault="00837E40" w:rsidP="00837E40">
    <w:pPr>
      <w:spacing w:after="0" w:line="240" w:lineRule="auto"/>
      <w:rPr>
        <w:rFonts w:ascii="UniZgLight" w:hAnsi="UniZgLight"/>
        <w:b/>
        <w:sz w:val="16"/>
        <w:szCs w:val="16"/>
      </w:rPr>
    </w:pPr>
    <w:r>
      <w:rPr>
        <w:rFonts w:ascii="UniZgLight" w:hAnsi="UniZgLight"/>
        <w:sz w:val="16"/>
        <w:szCs w:val="16"/>
      </w:rPr>
      <w:tab/>
    </w:r>
    <w:r>
      <w:rPr>
        <w:rFonts w:ascii="UniZgLight" w:hAnsi="UniZgLight"/>
        <w:b/>
        <w:sz w:val="16"/>
        <w:szCs w:val="16"/>
      </w:rPr>
      <w:t>OIB: 16146181375  E - mail: ured.dekana@gfv.hr, www.unizg.hr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BC9" w:rsidRDefault="00100BC9" w:rsidP="00733847">
      <w:pPr>
        <w:spacing w:after="0" w:line="240" w:lineRule="auto"/>
      </w:pPr>
      <w:r>
        <w:separator/>
      </w:r>
    </w:p>
  </w:footnote>
  <w:footnote w:type="continuationSeparator" w:id="0">
    <w:p w:rsidR="00100BC9" w:rsidRDefault="00100BC9" w:rsidP="00733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7263"/>
      <w:gridCol w:w="2375"/>
    </w:tblGrid>
    <w:tr w:rsidR="0010411C" w:rsidTr="006E6F85">
      <w:trPr>
        <w:trHeight w:val="841"/>
      </w:trPr>
      <w:tc>
        <w:tcPr>
          <w:tcW w:w="7646" w:type="dxa"/>
          <w:shd w:val="clear" w:color="auto" w:fill="auto"/>
          <w:vAlign w:val="center"/>
        </w:tcPr>
        <w:p w:rsidR="0010411C" w:rsidRDefault="00177ED9" w:rsidP="00476554">
          <w:pPr>
            <w:pStyle w:val="Zaglavlje"/>
          </w:pPr>
          <w:r>
            <w:rPr>
              <w:noProof/>
            </w:rPr>
            <w:drawing>
              <wp:inline distT="0" distB="0" distL="0" distR="0">
                <wp:extent cx="635000" cy="635000"/>
                <wp:effectExtent l="0" t="0" r="0" b="0"/>
                <wp:docPr id="7" name="Slik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326" b="251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5" w:type="dxa"/>
          <w:shd w:val="clear" w:color="auto" w:fill="auto"/>
          <w:vAlign w:val="center"/>
        </w:tcPr>
        <w:p w:rsidR="0010411C" w:rsidRPr="00BD3B91" w:rsidRDefault="00100BC9" w:rsidP="00476554">
          <w:pPr>
            <w:pStyle w:val="Zaglavlje"/>
            <w:rPr>
              <w:noProof/>
            </w:rPr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6" type="#_x0000_t75" style="position:absolute;margin-left:66pt;margin-top:-2.45pt;width:48.3pt;height:48.3pt;z-index:251662848;mso-position-horizontal-relative:text;mso-position-vertical-relative:text">
                <v:imagedata r:id="rId2" o:title=""/>
              </v:shape>
              <o:OLEObject Type="Embed" ProgID="CorelDraw.Graphic.15" ShapeID="_x0000_s2056" DrawAspect="Content" ObjectID="_1643109471" r:id="rId3"/>
            </w:object>
          </w:r>
          <w:r w:rsidR="00584515">
            <w:rPr>
              <w:rFonts w:ascii="UnizgDisplay Normal" w:hAnsi="UnizgDisplay Normal"/>
              <w:noProof/>
              <w:sz w:val="26"/>
              <w:szCs w:val="26"/>
            </w:rPr>
            <w:drawing>
              <wp:inline distT="0" distB="0" distL="0" distR="0" wp14:anchorId="4B4E99EA" wp14:editId="2173902F">
                <wp:extent cx="774700" cy="546100"/>
                <wp:effectExtent l="0" t="0" r="0" b="0"/>
                <wp:docPr id="8" name="Slika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E24CE" w:rsidRPr="00296DAE" w:rsidRDefault="005E24CE" w:rsidP="00296DAE">
    <w:pPr>
      <w:pStyle w:val="Podnoje"/>
      <w:tabs>
        <w:tab w:val="left" w:pos="708"/>
      </w:tabs>
      <w:rPr>
        <w:rFonts w:ascii="UniZgLight" w:hAnsi="UniZgLight"/>
        <w:sz w:val="16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E40" w:rsidRPr="00837E40" w:rsidRDefault="00837E40">
    <w:pPr>
      <w:pStyle w:val="Zaglavlje"/>
      <w:rPr>
        <w:rFonts w:ascii="UnizgDisplay Normal" w:hAnsi="UnizgDisplay Normal"/>
        <w:sz w:val="26"/>
        <w:szCs w:val="26"/>
      </w:rPr>
    </w:pPr>
  </w:p>
  <w:p w:rsidR="00837E40" w:rsidRPr="00837E40" w:rsidRDefault="00837E40">
    <w:pPr>
      <w:pStyle w:val="Zaglavlje"/>
      <w:rPr>
        <w:rFonts w:ascii="UnizgDisplay Normal" w:hAnsi="UnizgDisplay Normal"/>
        <w:sz w:val="26"/>
        <w:szCs w:val="26"/>
      </w:rPr>
    </w:pPr>
  </w:p>
  <w:p w:rsidR="00837E40" w:rsidRPr="00837E40" w:rsidRDefault="00837E40" w:rsidP="00837E40">
    <w:pPr>
      <w:pStyle w:val="Zaglavlje"/>
      <w:tabs>
        <w:tab w:val="clear" w:pos="4536"/>
        <w:tab w:val="clear" w:pos="9072"/>
      </w:tabs>
      <w:rPr>
        <w:rFonts w:ascii="UnizgDisplay Normal" w:hAnsi="UnizgDisplay Normal"/>
        <w:sz w:val="26"/>
        <w:szCs w:val="26"/>
      </w:rPr>
    </w:pPr>
    <w:r w:rsidRPr="00837E40">
      <w:rPr>
        <w:rFonts w:ascii="UnizgDisplay Normal" w:hAnsi="UnizgDisplay Normal"/>
        <w:sz w:val="26"/>
        <w:szCs w:val="26"/>
      </w:rPr>
      <w:tab/>
      <w:t>Sveučilište u Zagrebu</w:t>
    </w:r>
  </w:p>
  <w:p w:rsidR="00837E40" w:rsidRPr="00837E40" w:rsidRDefault="00837E40" w:rsidP="00837E40">
    <w:pPr>
      <w:pStyle w:val="Zaglavlje"/>
      <w:tabs>
        <w:tab w:val="clear" w:pos="4536"/>
        <w:tab w:val="clear" w:pos="9072"/>
      </w:tabs>
      <w:rPr>
        <w:rFonts w:ascii="UnizgDisplay Normal" w:hAnsi="UnizgDisplay Normal"/>
        <w:sz w:val="26"/>
        <w:szCs w:val="26"/>
      </w:rPr>
    </w:pPr>
    <w:r w:rsidRPr="00837E40">
      <w:rPr>
        <w:rFonts w:ascii="UnizgDisplay Normal" w:hAnsi="UnizgDisplay Normal"/>
        <w:sz w:val="26"/>
        <w:szCs w:val="26"/>
      </w:rPr>
      <w:tab/>
      <w:t>GEOTEHNIČKI FAKULTET</w:t>
    </w:r>
  </w:p>
  <w:p w:rsidR="00837E40" w:rsidRPr="00837E40" w:rsidRDefault="00837E40">
    <w:pPr>
      <w:pStyle w:val="Zaglavlje"/>
      <w:rPr>
        <w:rFonts w:ascii="UnizgDisplay Normal" w:hAnsi="UnizgDisplay Normal"/>
        <w:sz w:val="26"/>
        <w:szCs w:val="26"/>
      </w:rPr>
    </w:pPr>
  </w:p>
  <w:p w:rsidR="00837E40" w:rsidRPr="00837E40" w:rsidRDefault="00837E40">
    <w:pPr>
      <w:pStyle w:val="Zaglavlje"/>
      <w:rPr>
        <w:rFonts w:ascii="UnizgDisplay Normal" w:hAnsi="UnizgDisplay Normal"/>
        <w:sz w:val="26"/>
        <w:szCs w:val="26"/>
      </w:rPr>
    </w:pPr>
  </w:p>
  <w:p w:rsidR="00837E40" w:rsidRPr="00837E40" w:rsidRDefault="00177ED9">
    <w:pPr>
      <w:pStyle w:val="Zaglavlje"/>
      <w:rPr>
        <w:rFonts w:ascii="UnizgDisplay Normal" w:hAnsi="UnizgDisplay Normal"/>
        <w:sz w:val="26"/>
        <w:szCs w:val="26"/>
      </w:rPr>
    </w:pPr>
    <w:r>
      <w:rPr>
        <w:rFonts w:ascii="UnizgDisplay Normal" w:hAnsi="UnizgDisplay Normal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5629910</wp:posOffset>
          </wp:positionH>
          <wp:positionV relativeFrom="paragraph">
            <wp:posOffset>-972185</wp:posOffset>
          </wp:positionV>
          <wp:extent cx="781050" cy="790575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9" b="1939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UnizgDisplay Normal" w:hAnsi="UnizgDisplay Normal"/>
        <w:noProof/>
        <w:sz w:val="26"/>
        <w:szCs w:val="26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-962660</wp:posOffset>
          </wp:positionV>
          <wp:extent cx="771525" cy="771525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7" r="3960" b="3154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6398"/>
    <w:multiLevelType w:val="hybridMultilevel"/>
    <w:tmpl w:val="02F49394"/>
    <w:lvl w:ilvl="0" w:tplc="041A0011">
      <w:start w:val="1"/>
      <w:numFmt w:val="decimal"/>
      <w:lvlText w:val="%1)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29375E"/>
    <w:multiLevelType w:val="hybridMultilevel"/>
    <w:tmpl w:val="9D82041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03316C"/>
    <w:multiLevelType w:val="hybridMultilevel"/>
    <w:tmpl w:val="668A25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E16AF3"/>
    <w:multiLevelType w:val="hybridMultilevel"/>
    <w:tmpl w:val="945C2E20"/>
    <w:lvl w:ilvl="0" w:tplc="041A000F">
      <w:start w:val="1"/>
      <w:numFmt w:val="decimal"/>
      <w:lvlText w:val="%1."/>
      <w:lvlJc w:val="left"/>
      <w:pPr>
        <w:ind w:left="2138" w:hanging="360"/>
      </w:pPr>
    </w:lvl>
    <w:lvl w:ilvl="1" w:tplc="041A0019" w:tentative="1">
      <w:start w:val="1"/>
      <w:numFmt w:val="lowerLetter"/>
      <w:lvlText w:val="%2."/>
      <w:lvlJc w:val="left"/>
      <w:pPr>
        <w:ind w:left="2858" w:hanging="360"/>
      </w:pPr>
    </w:lvl>
    <w:lvl w:ilvl="2" w:tplc="041A001B" w:tentative="1">
      <w:start w:val="1"/>
      <w:numFmt w:val="lowerRoman"/>
      <w:lvlText w:val="%3."/>
      <w:lvlJc w:val="right"/>
      <w:pPr>
        <w:ind w:left="3578" w:hanging="180"/>
      </w:pPr>
    </w:lvl>
    <w:lvl w:ilvl="3" w:tplc="041A000F" w:tentative="1">
      <w:start w:val="1"/>
      <w:numFmt w:val="decimal"/>
      <w:lvlText w:val="%4."/>
      <w:lvlJc w:val="left"/>
      <w:pPr>
        <w:ind w:left="4298" w:hanging="360"/>
      </w:pPr>
    </w:lvl>
    <w:lvl w:ilvl="4" w:tplc="041A0019" w:tentative="1">
      <w:start w:val="1"/>
      <w:numFmt w:val="lowerLetter"/>
      <w:lvlText w:val="%5."/>
      <w:lvlJc w:val="left"/>
      <w:pPr>
        <w:ind w:left="5018" w:hanging="360"/>
      </w:pPr>
    </w:lvl>
    <w:lvl w:ilvl="5" w:tplc="041A001B" w:tentative="1">
      <w:start w:val="1"/>
      <w:numFmt w:val="lowerRoman"/>
      <w:lvlText w:val="%6."/>
      <w:lvlJc w:val="right"/>
      <w:pPr>
        <w:ind w:left="5738" w:hanging="180"/>
      </w:pPr>
    </w:lvl>
    <w:lvl w:ilvl="6" w:tplc="041A000F" w:tentative="1">
      <w:start w:val="1"/>
      <w:numFmt w:val="decimal"/>
      <w:lvlText w:val="%7."/>
      <w:lvlJc w:val="left"/>
      <w:pPr>
        <w:ind w:left="6458" w:hanging="360"/>
      </w:pPr>
    </w:lvl>
    <w:lvl w:ilvl="7" w:tplc="041A0019" w:tentative="1">
      <w:start w:val="1"/>
      <w:numFmt w:val="lowerLetter"/>
      <w:lvlText w:val="%8."/>
      <w:lvlJc w:val="left"/>
      <w:pPr>
        <w:ind w:left="7178" w:hanging="360"/>
      </w:pPr>
    </w:lvl>
    <w:lvl w:ilvl="8" w:tplc="041A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61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1A4"/>
    <w:rsid w:val="00001EAF"/>
    <w:rsid w:val="0000559B"/>
    <w:rsid w:val="00006499"/>
    <w:rsid w:val="000067F1"/>
    <w:rsid w:val="000068A3"/>
    <w:rsid w:val="000071E1"/>
    <w:rsid w:val="00010ED3"/>
    <w:rsid w:val="000116A7"/>
    <w:rsid w:val="00011B42"/>
    <w:rsid w:val="00014949"/>
    <w:rsid w:val="000151F6"/>
    <w:rsid w:val="00015B76"/>
    <w:rsid w:val="0001608E"/>
    <w:rsid w:val="00017CDF"/>
    <w:rsid w:val="000204A3"/>
    <w:rsid w:val="00020A2A"/>
    <w:rsid w:val="000219E2"/>
    <w:rsid w:val="00022421"/>
    <w:rsid w:val="00023469"/>
    <w:rsid w:val="000234E9"/>
    <w:rsid w:val="00026D18"/>
    <w:rsid w:val="00031B1A"/>
    <w:rsid w:val="00031F9D"/>
    <w:rsid w:val="000330D1"/>
    <w:rsid w:val="0003489D"/>
    <w:rsid w:val="00035D5A"/>
    <w:rsid w:val="000365C1"/>
    <w:rsid w:val="000369F9"/>
    <w:rsid w:val="00036CE9"/>
    <w:rsid w:val="000417F4"/>
    <w:rsid w:val="00041C9C"/>
    <w:rsid w:val="00041D05"/>
    <w:rsid w:val="0004538D"/>
    <w:rsid w:val="00047829"/>
    <w:rsid w:val="0004794C"/>
    <w:rsid w:val="00051ED4"/>
    <w:rsid w:val="00051F4E"/>
    <w:rsid w:val="0005380B"/>
    <w:rsid w:val="000538F7"/>
    <w:rsid w:val="00053B67"/>
    <w:rsid w:val="00054297"/>
    <w:rsid w:val="0005568E"/>
    <w:rsid w:val="00055790"/>
    <w:rsid w:val="00056219"/>
    <w:rsid w:val="000562DC"/>
    <w:rsid w:val="00056B4C"/>
    <w:rsid w:val="00057763"/>
    <w:rsid w:val="00060C40"/>
    <w:rsid w:val="0006146C"/>
    <w:rsid w:val="00062D1E"/>
    <w:rsid w:val="00063310"/>
    <w:rsid w:val="00063370"/>
    <w:rsid w:val="000635BF"/>
    <w:rsid w:val="0006551A"/>
    <w:rsid w:val="00066EED"/>
    <w:rsid w:val="0007355B"/>
    <w:rsid w:val="00073DF6"/>
    <w:rsid w:val="000761F9"/>
    <w:rsid w:val="000768B6"/>
    <w:rsid w:val="0008054C"/>
    <w:rsid w:val="00080F31"/>
    <w:rsid w:val="000813FD"/>
    <w:rsid w:val="00082C84"/>
    <w:rsid w:val="0008493B"/>
    <w:rsid w:val="00084982"/>
    <w:rsid w:val="00084F60"/>
    <w:rsid w:val="00085274"/>
    <w:rsid w:val="00085C51"/>
    <w:rsid w:val="00090EEB"/>
    <w:rsid w:val="000944D6"/>
    <w:rsid w:val="0009483D"/>
    <w:rsid w:val="00094F2B"/>
    <w:rsid w:val="000954B0"/>
    <w:rsid w:val="000A07C4"/>
    <w:rsid w:val="000A166B"/>
    <w:rsid w:val="000A26F5"/>
    <w:rsid w:val="000A3395"/>
    <w:rsid w:val="000A3453"/>
    <w:rsid w:val="000A4507"/>
    <w:rsid w:val="000A516A"/>
    <w:rsid w:val="000A5823"/>
    <w:rsid w:val="000A5D77"/>
    <w:rsid w:val="000A62EB"/>
    <w:rsid w:val="000A6A08"/>
    <w:rsid w:val="000A7460"/>
    <w:rsid w:val="000A7ACF"/>
    <w:rsid w:val="000B359D"/>
    <w:rsid w:val="000B50AF"/>
    <w:rsid w:val="000B593F"/>
    <w:rsid w:val="000C107E"/>
    <w:rsid w:val="000C1336"/>
    <w:rsid w:val="000C43BB"/>
    <w:rsid w:val="000C4A61"/>
    <w:rsid w:val="000C5D46"/>
    <w:rsid w:val="000D22BD"/>
    <w:rsid w:val="000D3958"/>
    <w:rsid w:val="000D3C91"/>
    <w:rsid w:val="000D4704"/>
    <w:rsid w:val="000D49C6"/>
    <w:rsid w:val="000D4A81"/>
    <w:rsid w:val="000D5326"/>
    <w:rsid w:val="000D5643"/>
    <w:rsid w:val="000D6924"/>
    <w:rsid w:val="000D6F61"/>
    <w:rsid w:val="000E03D3"/>
    <w:rsid w:val="000E04DA"/>
    <w:rsid w:val="000E05AF"/>
    <w:rsid w:val="000E193E"/>
    <w:rsid w:val="000E242A"/>
    <w:rsid w:val="000E284C"/>
    <w:rsid w:val="000E5D17"/>
    <w:rsid w:val="000E61D2"/>
    <w:rsid w:val="000F0EAD"/>
    <w:rsid w:val="000F3D39"/>
    <w:rsid w:val="000F4993"/>
    <w:rsid w:val="000F5B52"/>
    <w:rsid w:val="000F5E54"/>
    <w:rsid w:val="000F6D43"/>
    <w:rsid w:val="00100BC9"/>
    <w:rsid w:val="00100E3E"/>
    <w:rsid w:val="001011DE"/>
    <w:rsid w:val="001015EC"/>
    <w:rsid w:val="00101C06"/>
    <w:rsid w:val="001023DC"/>
    <w:rsid w:val="00102D7F"/>
    <w:rsid w:val="00102EA1"/>
    <w:rsid w:val="00103275"/>
    <w:rsid w:val="00103626"/>
    <w:rsid w:val="00103DD6"/>
    <w:rsid w:val="0010411C"/>
    <w:rsid w:val="00107557"/>
    <w:rsid w:val="00107701"/>
    <w:rsid w:val="0010791D"/>
    <w:rsid w:val="0011102F"/>
    <w:rsid w:val="00111275"/>
    <w:rsid w:val="0011372D"/>
    <w:rsid w:val="00114E66"/>
    <w:rsid w:val="001153CD"/>
    <w:rsid w:val="00116802"/>
    <w:rsid w:val="001169F6"/>
    <w:rsid w:val="00117EA3"/>
    <w:rsid w:val="00120174"/>
    <w:rsid w:val="00121208"/>
    <w:rsid w:val="001240FB"/>
    <w:rsid w:val="00125C6D"/>
    <w:rsid w:val="001265C8"/>
    <w:rsid w:val="00127198"/>
    <w:rsid w:val="00130271"/>
    <w:rsid w:val="001303D2"/>
    <w:rsid w:val="00130BA7"/>
    <w:rsid w:val="001310A5"/>
    <w:rsid w:val="0013153E"/>
    <w:rsid w:val="0013296F"/>
    <w:rsid w:val="001348BF"/>
    <w:rsid w:val="00135027"/>
    <w:rsid w:val="001354CB"/>
    <w:rsid w:val="0013568D"/>
    <w:rsid w:val="00135820"/>
    <w:rsid w:val="0013609A"/>
    <w:rsid w:val="0013655B"/>
    <w:rsid w:val="001375B1"/>
    <w:rsid w:val="00137CE8"/>
    <w:rsid w:val="00137FFE"/>
    <w:rsid w:val="0014224A"/>
    <w:rsid w:val="0014231D"/>
    <w:rsid w:val="00142461"/>
    <w:rsid w:val="00142505"/>
    <w:rsid w:val="001429BB"/>
    <w:rsid w:val="00142A43"/>
    <w:rsid w:val="00143F5E"/>
    <w:rsid w:val="001460D2"/>
    <w:rsid w:val="0014616D"/>
    <w:rsid w:val="00147EF9"/>
    <w:rsid w:val="001513CE"/>
    <w:rsid w:val="00151CA0"/>
    <w:rsid w:val="001523DE"/>
    <w:rsid w:val="00152437"/>
    <w:rsid w:val="00152993"/>
    <w:rsid w:val="00153CD3"/>
    <w:rsid w:val="00154159"/>
    <w:rsid w:val="001544B2"/>
    <w:rsid w:val="00154923"/>
    <w:rsid w:val="00154B47"/>
    <w:rsid w:val="00154DDB"/>
    <w:rsid w:val="00157A1B"/>
    <w:rsid w:val="00163D22"/>
    <w:rsid w:val="00164195"/>
    <w:rsid w:val="001642B2"/>
    <w:rsid w:val="00166D75"/>
    <w:rsid w:val="001670D7"/>
    <w:rsid w:val="001671C1"/>
    <w:rsid w:val="00167C48"/>
    <w:rsid w:val="00167CA3"/>
    <w:rsid w:val="001713F4"/>
    <w:rsid w:val="0017220C"/>
    <w:rsid w:val="00172F95"/>
    <w:rsid w:val="001734D2"/>
    <w:rsid w:val="001765FD"/>
    <w:rsid w:val="00177153"/>
    <w:rsid w:val="0017783A"/>
    <w:rsid w:val="00177ED9"/>
    <w:rsid w:val="00177FF8"/>
    <w:rsid w:val="0018053B"/>
    <w:rsid w:val="001811A5"/>
    <w:rsid w:val="00181DC5"/>
    <w:rsid w:val="00183020"/>
    <w:rsid w:val="00184365"/>
    <w:rsid w:val="001855AA"/>
    <w:rsid w:val="00185EA6"/>
    <w:rsid w:val="0018627C"/>
    <w:rsid w:val="00186ED7"/>
    <w:rsid w:val="00187A71"/>
    <w:rsid w:val="00187D7A"/>
    <w:rsid w:val="001912E3"/>
    <w:rsid w:val="001953C1"/>
    <w:rsid w:val="0019597B"/>
    <w:rsid w:val="00195D7E"/>
    <w:rsid w:val="00195EC0"/>
    <w:rsid w:val="001968BD"/>
    <w:rsid w:val="001A1BCD"/>
    <w:rsid w:val="001A255C"/>
    <w:rsid w:val="001A4DEC"/>
    <w:rsid w:val="001A51F8"/>
    <w:rsid w:val="001A59E4"/>
    <w:rsid w:val="001A7C37"/>
    <w:rsid w:val="001B01F4"/>
    <w:rsid w:val="001B055E"/>
    <w:rsid w:val="001B0885"/>
    <w:rsid w:val="001B0E2E"/>
    <w:rsid w:val="001B5A5D"/>
    <w:rsid w:val="001C0BD1"/>
    <w:rsid w:val="001C1F00"/>
    <w:rsid w:val="001C44B9"/>
    <w:rsid w:val="001C44EF"/>
    <w:rsid w:val="001C693D"/>
    <w:rsid w:val="001D056C"/>
    <w:rsid w:val="001D09CB"/>
    <w:rsid w:val="001D18F6"/>
    <w:rsid w:val="001D1F7D"/>
    <w:rsid w:val="001D23CE"/>
    <w:rsid w:val="001D2AAA"/>
    <w:rsid w:val="001D38C1"/>
    <w:rsid w:val="001D3A75"/>
    <w:rsid w:val="001D4949"/>
    <w:rsid w:val="001D4DD0"/>
    <w:rsid w:val="001D6581"/>
    <w:rsid w:val="001D6641"/>
    <w:rsid w:val="001E3054"/>
    <w:rsid w:val="001E716E"/>
    <w:rsid w:val="001F07A2"/>
    <w:rsid w:val="001F1DC3"/>
    <w:rsid w:val="001F2938"/>
    <w:rsid w:val="001F2C8E"/>
    <w:rsid w:val="001F4822"/>
    <w:rsid w:val="001F4FBE"/>
    <w:rsid w:val="001F7DA4"/>
    <w:rsid w:val="00200FEA"/>
    <w:rsid w:val="0020128F"/>
    <w:rsid w:val="002026EC"/>
    <w:rsid w:val="002026FE"/>
    <w:rsid w:val="00202778"/>
    <w:rsid w:val="00205C10"/>
    <w:rsid w:val="00205C6D"/>
    <w:rsid w:val="00207610"/>
    <w:rsid w:val="00207F54"/>
    <w:rsid w:val="00210302"/>
    <w:rsid w:val="0021171D"/>
    <w:rsid w:val="00212263"/>
    <w:rsid w:val="00212892"/>
    <w:rsid w:val="00214494"/>
    <w:rsid w:val="002152EA"/>
    <w:rsid w:val="00216450"/>
    <w:rsid w:val="00216F5E"/>
    <w:rsid w:val="0022070F"/>
    <w:rsid w:val="00220FAE"/>
    <w:rsid w:val="00221EF7"/>
    <w:rsid w:val="00222339"/>
    <w:rsid w:val="002246E0"/>
    <w:rsid w:val="002261F8"/>
    <w:rsid w:val="002269C3"/>
    <w:rsid w:val="002300BB"/>
    <w:rsid w:val="00230523"/>
    <w:rsid w:val="002307B8"/>
    <w:rsid w:val="00231757"/>
    <w:rsid w:val="00231C2D"/>
    <w:rsid w:val="00232C26"/>
    <w:rsid w:val="00233BE3"/>
    <w:rsid w:val="002365B5"/>
    <w:rsid w:val="00236DCF"/>
    <w:rsid w:val="002375C6"/>
    <w:rsid w:val="0024018D"/>
    <w:rsid w:val="002417DD"/>
    <w:rsid w:val="0024394E"/>
    <w:rsid w:val="00244AC1"/>
    <w:rsid w:val="0024509B"/>
    <w:rsid w:val="00245211"/>
    <w:rsid w:val="00246731"/>
    <w:rsid w:val="00247ADF"/>
    <w:rsid w:val="00251630"/>
    <w:rsid w:val="00252255"/>
    <w:rsid w:val="00252B28"/>
    <w:rsid w:val="002531BA"/>
    <w:rsid w:val="00253AA0"/>
    <w:rsid w:val="00253DE3"/>
    <w:rsid w:val="0025441F"/>
    <w:rsid w:val="00254A29"/>
    <w:rsid w:val="00255F12"/>
    <w:rsid w:val="002560E0"/>
    <w:rsid w:val="00256233"/>
    <w:rsid w:val="002600E2"/>
    <w:rsid w:val="002615D0"/>
    <w:rsid w:val="00261AC7"/>
    <w:rsid w:val="002636CF"/>
    <w:rsid w:val="00264E27"/>
    <w:rsid w:val="0026573C"/>
    <w:rsid w:val="00265D30"/>
    <w:rsid w:val="00267F5A"/>
    <w:rsid w:val="002713E0"/>
    <w:rsid w:val="00271A13"/>
    <w:rsid w:val="00272E12"/>
    <w:rsid w:val="00273EDB"/>
    <w:rsid w:val="002771F0"/>
    <w:rsid w:val="0027722D"/>
    <w:rsid w:val="0027782C"/>
    <w:rsid w:val="00281312"/>
    <w:rsid w:val="002816C3"/>
    <w:rsid w:val="002822A2"/>
    <w:rsid w:val="0028581B"/>
    <w:rsid w:val="00286758"/>
    <w:rsid w:val="002868CB"/>
    <w:rsid w:val="002875BC"/>
    <w:rsid w:val="00291B6F"/>
    <w:rsid w:val="00292ECE"/>
    <w:rsid w:val="00295C9B"/>
    <w:rsid w:val="002962DC"/>
    <w:rsid w:val="00296DAE"/>
    <w:rsid w:val="002A05D3"/>
    <w:rsid w:val="002A3500"/>
    <w:rsid w:val="002A38EF"/>
    <w:rsid w:val="002A3C84"/>
    <w:rsid w:val="002A5096"/>
    <w:rsid w:val="002A62F1"/>
    <w:rsid w:val="002A7218"/>
    <w:rsid w:val="002A72BB"/>
    <w:rsid w:val="002B0BBF"/>
    <w:rsid w:val="002B1720"/>
    <w:rsid w:val="002B253A"/>
    <w:rsid w:val="002B2E0A"/>
    <w:rsid w:val="002B4557"/>
    <w:rsid w:val="002B617A"/>
    <w:rsid w:val="002C1C4F"/>
    <w:rsid w:val="002C1D9C"/>
    <w:rsid w:val="002C1F50"/>
    <w:rsid w:val="002C2838"/>
    <w:rsid w:val="002C2D15"/>
    <w:rsid w:val="002C4DBE"/>
    <w:rsid w:val="002C5031"/>
    <w:rsid w:val="002C7806"/>
    <w:rsid w:val="002D0F03"/>
    <w:rsid w:val="002D2ED3"/>
    <w:rsid w:val="002D36DC"/>
    <w:rsid w:val="002D4662"/>
    <w:rsid w:val="002E0B51"/>
    <w:rsid w:val="002E1D18"/>
    <w:rsid w:val="002E1D1B"/>
    <w:rsid w:val="002E5D31"/>
    <w:rsid w:val="002E69F9"/>
    <w:rsid w:val="002F091F"/>
    <w:rsid w:val="002F285A"/>
    <w:rsid w:val="002F2C76"/>
    <w:rsid w:val="002F382D"/>
    <w:rsid w:val="002F45B4"/>
    <w:rsid w:val="002F69D1"/>
    <w:rsid w:val="002F7BE3"/>
    <w:rsid w:val="0030077F"/>
    <w:rsid w:val="00300C40"/>
    <w:rsid w:val="00302646"/>
    <w:rsid w:val="003026CD"/>
    <w:rsid w:val="003026EB"/>
    <w:rsid w:val="00303B93"/>
    <w:rsid w:val="00304B32"/>
    <w:rsid w:val="003059D1"/>
    <w:rsid w:val="00311DDF"/>
    <w:rsid w:val="0031434E"/>
    <w:rsid w:val="00314B72"/>
    <w:rsid w:val="003157FA"/>
    <w:rsid w:val="00315BFA"/>
    <w:rsid w:val="00316DFB"/>
    <w:rsid w:val="0032071F"/>
    <w:rsid w:val="00320F4D"/>
    <w:rsid w:val="003214A6"/>
    <w:rsid w:val="003221A5"/>
    <w:rsid w:val="00322F18"/>
    <w:rsid w:val="00323059"/>
    <w:rsid w:val="00323387"/>
    <w:rsid w:val="003265D4"/>
    <w:rsid w:val="00326A76"/>
    <w:rsid w:val="00327534"/>
    <w:rsid w:val="00327907"/>
    <w:rsid w:val="0033169B"/>
    <w:rsid w:val="00331701"/>
    <w:rsid w:val="00331D4A"/>
    <w:rsid w:val="0033261A"/>
    <w:rsid w:val="00333D44"/>
    <w:rsid w:val="00334977"/>
    <w:rsid w:val="00340788"/>
    <w:rsid w:val="00340DB6"/>
    <w:rsid w:val="00340E3A"/>
    <w:rsid w:val="003417E8"/>
    <w:rsid w:val="00343C0D"/>
    <w:rsid w:val="00345F82"/>
    <w:rsid w:val="00346DB3"/>
    <w:rsid w:val="003524ED"/>
    <w:rsid w:val="00353890"/>
    <w:rsid w:val="00354479"/>
    <w:rsid w:val="00361510"/>
    <w:rsid w:val="003617DA"/>
    <w:rsid w:val="00362609"/>
    <w:rsid w:val="00364080"/>
    <w:rsid w:val="0036626D"/>
    <w:rsid w:val="0036785D"/>
    <w:rsid w:val="0036787F"/>
    <w:rsid w:val="00370868"/>
    <w:rsid w:val="0037124F"/>
    <w:rsid w:val="003713D8"/>
    <w:rsid w:val="00374728"/>
    <w:rsid w:val="003747B2"/>
    <w:rsid w:val="003764A3"/>
    <w:rsid w:val="00376D3F"/>
    <w:rsid w:val="00377412"/>
    <w:rsid w:val="00377583"/>
    <w:rsid w:val="0038124C"/>
    <w:rsid w:val="0038274F"/>
    <w:rsid w:val="0038614A"/>
    <w:rsid w:val="00387CD8"/>
    <w:rsid w:val="0039054C"/>
    <w:rsid w:val="00390D1A"/>
    <w:rsid w:val="003915AC"/>
    <w:rsid w:val="00391BBE"/>
    <w:rsid w:val="003922B1"/>
    <w:rsid w:val="00392ACA"/>
    <w:rsid w:val="003A02C1"/>
    <w:rsid w:val="003A0953"/>
    <w:rsid w:val="003A0E00"/>
    <w:rsid w:val="003A225E"/>
    <w:rsid w:val="003A38D8"/>
    <w:rsid w:val="003A413A"/>
    <w:rsid w:val="003A417D"/>
    <w:rsid w:val="003A46B1"/>
    <w:rsid w:val="003A4F2A"/>
    <w:rsid w:val="003A5FB6"/>
    <w:rsid w:val="003A690F"/>
    <w:rsid w:val="003B00EC"/>
    <w:rsid w:val="003B06B2"/>
    <w:rsid w:val="003B256A"/>
    <w:rsid w:val="003B29C3"/>
    <w:rsid w:val="003B3EA4"/>
    <w:rsid w:val="003B4B37"/>
    <w:rsid w:val="003B62A2"/>
    <w:rsid w:val="003B6EB1"/>
    <w:rsid w:val="003C29E1"/>
    <w:rsid w:val="003C4215"/>
    <w:rsid w:val="003C57B9"/>
    <w:rsid w:val="003C5F37"/>
    <w:rsid w:val="003C75D9"/>
    <w:rsid w:val="003D0AC5"/>
    <w:rsid w:val="003D2D2B"/>
    <w:rsid w:val="003D56E5"/>
    <w:rsid w:val="003D59E9"/>
    <w:rsid w:val="003D5AD2"/>
    <w:rsid w:val="003D7F06"/>
    <w:rsid w:val="003E07B3"/>
    <w:rsid w:val="003E2159"/>
    <w:rsid w:val="003E2691"/>
    <w:rsid w:val="003E2B48"/>
    <w:rsid w:val="003E42BD"/>
    <w:rsid w:val="003E48A1"/>
    <w:rsid w:val="003E5981"/>
    <w:rsid w:val="003E5FF4"/>
    <w:rsid w:val="003F285C"/>
    <w:rsid w:val="003F3ACC"/>
    <w:rsid w:val="003F4F46"/>
    <w:rsid w:val="003F53D5"/>
    <w:rsid w:val="0040023E"/>
    <w:rsid w:val="004010D1"/>
    <w:rsid w:val="004012E4"/>
    <w:rsid w:val="0040151A"/>
    <w:rsid w:val="0040232B"/>
    <w:rsid w:val="004027C7"/>
    <w:rsid w:val="0040348B"/>
    <w:rsid w:val="004049D8"/>
    <w:rsid w:val="00407522"/>
    <w:rsid w:val="004077EE"/>
    <w:rsid w:val="004111B7"/>
    <w:rsid w:val="004116E1"/>
    <w:rsid w:val="004117FC"/>
    <w:rsid w:val="0041260A"/>
    <w:rsid w:val="004129CC"/>
    <w:rsid w:val="00414A9A"/>
    <w:rsid w:val="00416B71"/>
    <w:rsid w:val="00417D52"/>
    <w:rsid w:val="0042053C"/>
    <w:rsid w:val="00421856"/>
    <w:rsid w:val="004219FF"/>
    <w:rsid w:val="00422377"/>
    <w:rsid w:val="004246DE"/>
    <w:rsid w:val="00427E2B"/>
    <w:rsid w:val="004306CE"/>
    <w:rsid w:val="00433125"/>
    <w:rsid w:val="00434204"/>
    <w:rsid w:val="00434656"/>
    <w:rsid w:val="00434F49"/>
    <w:rsid w:val="0043528E"/>
    <w:rsid w:val="00435FA6"/>
    <w:rsid w:val="004370C2"/>
    <w:rsid w:val="00441820"/>
    <w:rsid w:val="00442CD4"/>
    <w:rsid w:val="00443A68"/>
    <w:rsid w:val="004450F6"/>
    <w:rsid w:val="0044609F"/>
    <w:rsid w:val="00446DE0"/>
    <w:rsid w:val="00450499"/>
    <w:rsid w:val="004504EC"/>
    <w:rsid w:val="00450BE4"/>
    <w:rsid w:val="00450F8D"/>
    <w:rsid w:val="004510FA"/>
    <w:rsid w:val="0045766D"/>
    <w:rsid w:val="00457FA0"/>
    <w:rsid w:val="004602FF"/>
    <w:rsid w:val="004605E4"/>
    <w:rsid w:val="00460A3B"/>
    <w:rsid w:val="00460F53"/>
    <w:rsid w:val="0046395B"/>
    <w:rsid w:val="0046539B"/>
    <w:rsid w:val="00465535"/>
    <w:rsid w:val="004667A2"/>
    <w:rsid w:val="00467B9B"/>
    <w:rsid w:val="00470CDF"/>
    <w:rsid w:val="00470F4A"/>
    <w:rsid w:val="00472254"/>
    <w:rsid w:val="004729CC"/>
    <w:rsid w:val="00476554"/>
    <w:rsid w:val="00476E00"/>
    <w:rsid w:val="00477853"/>
    <w:rsid w:val="00477883"/>
    <w:rsid w:val="00481234"/>
    <w:rsid w:val="00481728"/>
    <w:rsid w:val="004818F5"/>
    <w:rsid w:val="00483A5E"/>
    <w:rsid w:val="00483C7F"/>
    <w:rsid w:val="00484430"/>
    <w:rsid w:val="0048459F"/>
    <w:rsid w:val="00485DF9"/>
    <w:rsid w:val="00485E7F"/>
    <w:rsid w:val="004901E9"/>
    <w:rsid w:val="00490C9E"/>
    <w:rsid w:val="00490FC3"/>
    <w:rsid w:val="004939BA"/>
    <w:rsid w:val="00495E6A"/>
    <w:rsid w:val="004A0407"/>
    <w:rsid w:val="004A09F6"/>
    <w:rsid w:val="004A0CD4"/>
    <w:rsid w:val="004A0F16"/>
    <w:rsid w:val="004A2701"/>
    <w:rsid w:val="004A3EEA"/>
    <w:rsid w:val="004A407B"/>
    <w:rsid w:val="004A41ED"/>
    <w:rsid w:val="004A44DB"/>
    <w:rsid w:val="004A455D"/>
    <w:rsid w:val="004A6C52"/>
    <w:rsid w:val="004A7AEA"/>
    <w:rsid w:val="004B1A62"/>
    <w:rsid w:val="004B1FF5"/>
    <w:rsid w:val="004B29AE"/>
    <w:rsid w:val="004B459F"/>
    <w:rsid w:val="004B46AC"/>
    <w:rsid w:val="004B4DE4"/>
    <w:rsid w:val="004B5D1A"/>
    <w:rsid w:val="004B6AA2"/>
    <w:rsid w:val="004B7AE9"/>
    <w:rsid w:val="004C00CD"/>
    <w:rsid w:val="004C031E"/>
    <w:rsid w:val="004C0C0E"/>
    <w:rsid w:val="004C0F83"/>
    <w:rsid w:val="004C2BA7"/>
    <w:rsid w:val="004C31A4"/>
    <w:rsid w:val="004C3B9E"/>
    <w:rsid w:val="004C3DD9"/>
    <w:rsid w:val="004C4D3D"/>
    <w:rsid w:val="004C4FDE"/>
    <w:rsid w:val="004C69A5"/>
    <w:rsid w:val="004D04C6"/>
    <w:rsid w:val="004D0F91"/>
    <w:rsid w:val="004D1B7B"/>
    <w:rsid w:val="004D367A"/>
    <w:rsid w:val="004D4816"/>
    <w:rsid w:val="004D5D6D"/>
    <w:rsid w:val="004D7D3C"/>
    <w:rsid w:val="004E0937"/>
    <w:rsid w:val="004E0B8F"/>
    <w:rsid w:val="004E0CD7"/>
    <w:rsid w:val="004E19D9"/>
    <w:rsid w:val="004E2F20"/>
    <w:rsid w:val="004E42E2"/>
    <w:rsid w:val="004E444E"/>
    <w:rsid w:val="004E6533"/>
    <w:rsid w:val="004F0059"/>
    <w:rsid w:val="004F0340"/>
    <w:rsid w:val="004F1102"/>
    <w:rsid w:val="004F24C4"/>
    <w:rsid w:val="004F4010"/>
    <w:rsid w:val="004F42D7"/>
    <w:rsid w:val="004F5496"/>
    <w:rsid w:val="004F5504"/>
    <w:rsid w:val="004F65FB"/>
    <w:rsid w:val="004F6897"/>
    <w:rsid w:val="004F710C"/>
    <w:rsid w:val="0050074A"/>
    <w:rsid w:val="00501FE1"/>
    <w:rsid w:val="00503A47"/>
    <w:rsid w:val="005059B6"/>
    <w:rsid w:val="00505A12"/>
    <w:rsid w:val="005068BF"/>
    <w:rsid w:val="005071F6"/>
    <w:rsid w:val="005079D5"/>
    <w:rsid w:val="0051083F"/>
    <w:rsid w:val="00510CA5"/>
    <w:rsid w:val="0051161E"/>
    <w:rsid w:val="005118A5"/>
    <w:rsid w:val="00512501"/>
    <w:rsid w:val="00513635"/>
    <w:rsid w:val="0051439C"/>
    <w:rsid w:val="00516DF7"/>
    <w:rsid w:val="00517629"/>
    <w:rsid w:val="005239C2"/>
    <w:rsid w:val="00524996"/>
    <w:rsid w:val="00524AF1"/>
    <w:rsid w:val="00525703"/>
    <w:rsid w:val="00525F63"/>
    <w:rsid w:val="00526A4F"/>
    <w:rsid w:val="005301A5"/>
    <w:rsid w:val="00530E18"/>
    <w:rsid w:val="00531898"/>
    <w:rsid w:val="00532218"/>
    <w:rsid w:val="005324D3"/>
    <w:rsid w:val="00533C1E"/>
    <w:rsid w:val="00535280"/>
    <w:rsid w:val="00536AE3"/>
    <w:rsid w:val="00537513"/>
    <w:rsid w:val="0053799A"/>
    <w:rsid w:val="00537A01"/>
    <w:rsid w:val="005405A9"/>
    <w:rsid w:val="00541025"/>
    <w:rsid w:val="00543318"/>
    <w:rsid w:val="00543885"/>
    <w:rsid w:val="00544488"/>
    <w:rsid w:val="0054456E"/>
    <w:rsid w:val="00546A31"/>
    <w:rsid w:val="0055180A"/>
    <w:rsid w:val="00552EF3"/>
    <w:rsid w:val="005572D8"/>
    <w:rsid w:val="00557860"/>
    <w:rsid w:val="005616D9"/>
    <w:rsid w:val="005619EF"/>
    <w:rsid w:val="005645FB"/>
    <w:rsid w:val="005650B5"/>
    <w:rsid w:val="005665E6"/>
    <w:rsid w:val="00567AF3"/>
    <w:rsid w:val="00570D6C"/>
    <w:rsid w:val="00570FA0"/>
    <w:rsid w:val="00571134"/>
    <w:rsid w:val="0057137F"/>
    <w:rsid w:val="0057272E"/>
    <w:rsid w:val="00572D30"/>
    <w:rsid w:val="00574BB3"/>
    <w:rsid w:val="00577D02"/>
    <w:rsid w:val="0058131C"/>
    <w:rsid w:val="00581DB0"/>
    <w:rsid w:val="0058282C"/>
    <w:rsid w:val="00583DA2"/>
    <w:rsid w:val="00584515"/>
    <w:rsid w:val="00584F09"/>
    <w:rsid w:val="00584F26"/>
    <w:rsid w:val="0058524E"/>
    <w:rsid w:val="005852DC"/>
    <w:rsid w:val="00585382"/>
    <w:rsid w:val="005853F9"/>
    <w:rsid w:val="00587048"/>
    <w:rsid w:val="00587AC7"/>
    <w:rsid w:val="00590084"/>
    <w:rsid w:val="005915E1"/>
    <w:rsid w:val="00591C1E"/>
    <w:rsid w:val="005932C6"/>
    <w:rsid w:val="0059513C"/>
    <w:rsid w:val="005964E7"/>
    <w:rsid w:val="00596A3A"/>
    <w:rsid w:val="00596CA5"/>
    <w:rsid w:val="00596D34"/>
    <w:rsid w:val="005975A3"/>
    <w:rsid w:val="005A0232"/>
    <w:rsid w:val="005A33E0"/>
    <w:rsid w:val="005A3CEB"/>
    <w:rsid w:val="005A4415"/>
    <w:rsid w:val="005A7825"/>
    <w:rsid w:val="005B083A"/>
    <w:rsid w:val="005B09CC"/>
    <w:rsid w:val="005B11C9"/>
    <w:rsid w:val="005B11E2"/>
    <w:rsid w:val="005B1A64"/>
    <w:rsid w:val="005B31DC"/>
    <w:rsid w:val="005B3783"/>
    <w:rsid w:val="005B7055"/>
    <w:rsid w:val="005B764A"/>
    <w:rsid w:val="005C156B"/>
    <w:rsid w:val="005C1E2B"/>
    <w:rsid w:val="005C208B"/>
    <w:rsid w:val="005C2A48"/>
    <w:rsid w:val="005C41D7"/>
    <w:rsid w:val="005C4371"/>
    <w:rsid w:val="005C56FC"/>
    <w:rsid w:val="005C6757"/>
    <w:rsid w:val="005C7D55"/>
    <w:rsid w:val="005D2454"/>
    <w:rsid w:val="005D2A62"/>
    <w:rsid w:val="005D2CCA"/>
    <w:rsid w:val="005D46E5"/>
    <w:rsid w:val="005D4714"/>
    <w:rsid w:val="005D48B6"/>
    <w:rsid w:val="005D5D8D"/>
    <w:rsid w:val="005D5DC3"/>
    <w:rsid w:val="005E11EE"/>
    <w:rsid w:val="005E24CE"/>
    <w:rsid w:val="005E5343"/>
    <w:rsid w:val="005E677D"/>
    <w:rsid w:val="005E7336"/>
    <w:rsid w:val="005E7369"/>
    <w:rsid w:val="005F082C"/>
    <w:rsid w:val="005F4753"/>
    <w:rsid w:val="005F749B"/>
    <w:rsid w:val="005F7D57"/>
    <w:rsid w:val="0060016B"/>
    <w:rsid w:val="006049EC"/>
    <w:rsid w:val="00604B1B"/>
    <w:rsid w:val="00605FB2"/>
    <w:rsid w:val="00605FEC"/>
    <w:rsid w:val="00606C92"/>
    <w:rsid w:val="006075B3"/>
    <w:rsid w:val="00607D70"/>
    <w:rsid w:val="00610197"/>
    <w:rsid w:val="00610366"/>
    <w:rsid w:val="006103C5"/>
    <w:rsid w:val="006107BF"/>
    <w:rsid w:val="00610A32"/>
    <w:rsid w:val="0061146E"/>
    <w:rsid w:val="00613555"/>
    <w:rsid w:val="00614D61"/>
    <w:rsid w:val="00617C20"/>
    <w:rsid w:val="00617EF9"/>
    <w:rsid w:val="0062196D"/>
    <w:rsid w:val="006228F1"/>
    <w:rsid w:val="00624AF0"/>
    <w:rsid w:val="00625137"/>
    <w:rsid w:val="0063049A"/>
    <w:rsid w:val="00631250"/>
    <w:rsid w:val="00631BEF"/>
    <w:rsid w:val="00633F20"/>
    <w:rsid w:val="0063431C"/>
    <w:rsid w:val="0063446A"/>
    <w:rsid w:val="0063497B"/>
    <w:rsid w:val="00634C3A"/>
    <w:rsid w:val="006357B8"/>
    <w:rsid w:val="00636160"/>
    <w:rsid w:val="00637106"/>
    <w:rsid w:val="00637358"/>
    <w:rsid w:val="006429EE"/>
    <w:rsid w:val="00644DD1"/>
    <w:rsid w:val="00645725"/>
    <w:rsid w:val="0064744E"/>
    <w:rsid w:val="006531F7"/>
    <w:rsid w:val="00655143"/>
    <w:rsid w:val="006552EC"/>
    <w:rsid w:val="00655CDD"/>
    <w:rsid w:val="0065655F"/>
    <w:rsid w:val="00660F60"/>
    <w:rsid w:val="0066260E"/>
    <w:rsid w:val="00663F7F"/>
    <w:rsid w:val="006650A7"/>
    <w:rsid w:val="00665F4E"/>
    <w:rsid w:val="0066721B"/>
    <w:rsid w:val="00667663"/>
    <w:rsid w:val="00667720"/>
    <w:rsid w:val="00667B7B"/>
    <w:rsid w:val="0067059B"/>
    <w:rsid w:val="00671316"/>
    <w:rsid w:val="0067278F"/>
    <w:rsid w:val="0067487D"/>
    <w:rsid w:val="00675C4F"/>
    <w:rsid w:val="00677792"/>
    <w:rsid w:val="00677BD9"/>
    <w:rsid w:val="006806C4"/>
    <w:rsid w:val="006806C8"/>
    <w:rsid w:val="00683699"/>
    <w:rsid w:val="0069025D"/>
    <w:rsid w:val="00690C5A"/>
    <w:rsid w:val="00691A90"/>
    <w:rsid w:val="00692A18"/>
    <w:rsid w:val="00694D34"/>
    <w:rsid w:val="00696816"/>
    <w:rsid w:val="006A0478"/>
    <w:rsid w:val="006A10A1"/>
    <w:rsid w:val="006A1EB3"/>
    <w:rsid w:val="006A280D"/>
    <w:rsid w:val="006A7759"/>
    <w:rsid w:val="006A7AE2"/>
    <w:rsid w:val="006B04C9"/>
    <w:rsid w:val="006B1041"/>
    <w:rsid w:val="006B1149"/>
    <w:rsid w:val="006B2635"/>
    <w:rsid w:val="006B2B18"/>
    <w:rsid w:val="006B5091"/>
    <w:rsid w:val="006B5917"/>
    <w:rsid w:val="006B7A12"/>
    <w:rsid w:val="006B7D22"/>
    <w:rsid w:val="006B7FC9"/>
    <w:rsid w:val="006C129F"/>
    <w:rsid w:val="006C1EA8"/>
    <w:rsid w:val="006C25CA"/>
    <w:rsid w:val="006C3DCA"/>
    <w:rsid w:val="006C4962"/>
    <w:rsid w:val="006C72A1"/>
    <w:rsid w:val="006C730D"/>
    <w:rsid w:val="006C7685"/>
    <w:rsid w:val="006C7FE5"/>
    <w:rsid w:val="006D117B"/>
    <w:rsid w:val="006D1C2B"/>
    <w:rsid w:val="006D1F4D"/>
    <w:rsid w:val="006D22AF"/>
    <w:rsid w:val="006D2BC1"/>
    <w:rsid w:val="006D2E8C"/>
    <w:rsid w:val="006D3EA7"/>
    <w:rsid w:val="006D515F"/>
    <w:rsid w:val="006D5980"/>
    <w:rsid w:val="006E0126"/>
    <w:rsid w:val="006E07C5"/>
    <w:rsid w:val="006E1E4D"/>
    <w:rsid w:val="006E41C5"/>
    <w:rsid w:val="006E430A"/>
    <w:rsid w:val="006E6F85"/>
    <w:rsid w:val="006E7183"/>
    <w:rsid w:val="006E7EBD"/>
    <w:rsid w:val="006F030F"/>
    <w:rsid w:val="006F127A"/>
    <w:rsid w:val="006F18CE"/>
    <w:rsid w:val="006F264E"/>
    <w:rsid w:val="006F3C82"/>
    <w:rsid w:val="006F63DE"/>
    <w:rsid w:val="006F72C9"/>
    <w:rsid w:val="007017C0"/>
    <w:rsid w:val="00702C6B"/>
    <w:rsid w:val="00704008"/>
    <w:rsid w:val="00705919"/>
    <w:rsid w:val="00705D18"/>
    <w:rsid w:val="0070637F"/>
    <w:rsid w:val="0070646E"/>
    <w:rsid w:val="007064C3"/>
    <w:rsid w:val="00706883"/>
    <w:rsid w:val="00707BBC"/>
    <w:rsid w:val="00707FE2"/>
    <w:rsid w:val="00712174"/>
    <w:rsid w:val="00714D65"/>
    <w:rsid w:val="007154C1"/>
    <w:rsid w:val="00715C2A"/>
    <w:rsid w:val="00717FEB"/>
    <w:rsid w:val="00720191"/>
    <w:rsid w:val="00720C1A"/>
    <w:rsid w:val="00720F8E"/>
    <w:rsid w:val="00721054"/>
    <w:rsid w:val="00723F0A"/>
    <w:rsid w:val="00724EAF"/>
    <w:rsid w:val="00726547"/>
    <w:rsid w:val="00726701"/>
    <w:rsid w:val="00727372"/>
    <w:rsid w:val="0073068B"/>
    <w:rsid w:val="00732B9E"/>
    <w:rsid w:val="007331AC"/>
    <w:rsid w:val="00733316"/>
    <w:rsid w:val="00733847"/>
    <w:rsid w:val="00735455"/>
    <w:rsid w:val="00736305"/>
    <w:rsid w:val="007366BB"/>
    <w:rsid w:val="007373D0"/>
    <w:rsid w:val="00737BD5"/>
    <w:rsid w:val="00737F73"/>
    <w:rsid w:val="007403E2"/>
    <w:rsid w:val="00741563"/>
    <w:rsid w:val="007423D1"/>
    <w:rsid w:val="00743943"/>
    <w:rsid w:val="00746376"/>
    <w:rsid w:val="007468F7"/>
    <w:rsid w:val="007479BD"/>
    <w:rsid w:val="00747AAF"/>
    <w:rsid w:val="00747B4B"/>
    <w:rsid w:val="0075017C"/>
    <w:rsid w:val="0075041B"/>
    <w:rsid w:val="0075095E"/>
    <w:rsid w:val="00750EC3"/>
    <w:rsid w:val="007518E5"/>
    <w:rsid w:val="00753507"/>
    <w:rsid w:val="0075589C"/>
    <w:rsid w:val="0075601D"/>
    <w:rsid w:val="0076014D"/>
    <w:rsid w:val="00761612"/>
    <w:rsid w:val="00761E3D"/>
    <w:rsid w:val="00763C5A"/>
    <w:rsid w:val="007653C7"/>
    <w:rsid w:val="007664E8"/>
    <w:rsid w:val="00766743"/>
    <w:rsid w:val="00770563"/>
    <w:rsid w:val="00772F40"/>
    <w:rsid w:val="0077443E"/>
    <w:rsid w:val="00774B0E"/>
    <w:rsid w:val="007757DC"/>
    <w:rsid w:val="007765A4"/>
    <w:rsid w:val="00780447"/>
    <w:rsid w:val="00781489"/>
    <w:rsid w:val="0078330C"/>
    <w:rsid w:val="00783BDE"/>
    <w:rsid w:val="00783ED8"/>
    <w:rsid w:val="00784217"/>
    <w:rsid w:val="00784A1D"/>
    <w:rsid w:val="00785063"/>
    <w:rsid w:val="00790A79"/>
    <w:rsid w:val="00795079"/>
    <w:rsid w:val="007966D8"/>
    <w:rsid w:val="00796B8E"/>
    <w:rsid w:val="007970A4"/>
    <w:rsid w:val="007A0C05"/>
    <w:rsid w:val="007A157E"/>
    <w:rsid w:val="007A1685"/>
    <w:rsid w:val="007A3A5E"/>
    <w:rsid w:val="007A42A2"/>
    <w:rsid w:val="007A528A"/>
    <w:rsid w:val="007A5843"/>
    <w:rsid w:val="007A68B4"/>
    <w:rsid w:val="007B0FB4"/>
    <w:rsid w:val="007B2028"/>
    <w:rsid w:val="007B2818"/>
    <w:rsid w:val="007B41E8"/>
    <w:rsid w:val="007B4606"/>
    <w:rsid w:val="007B4BB3"/>
    <w:rsid w:val="007B4E2A"/>
    <w:rsid w:val="007B6483"/>
    <w:rsid w:val="007B6B3C"/>
    <w:rsid w:val="007B760A"/>
    <w:rsid w:val="007B7D40"/>
    <w:rsid w:val="007C043A"/>
    <w:rsid w:val="007C0EFC"/>
    <w:rsid w:val="007C12F7"/>
    <w:rsid w:val="007C20E1"/>
    <w:rsid w:val="007C2759"/>
    <w:rsid w:val="007C2B7D"/>
    <w:rsid w:val="007C3366"/>
    <w:rsid w:val="007C35DA"/>
    <w:rsid w:val="007C3C70"/>
    <w:rsid w:val="007C4171"/>
    <w:rsid w:val="007C5DB5"/>
    <w:rsid w:val="007C71E6"/>
    <w:rsid w:val="007C76F1"/>
    <w:rsid w:val="007D045D"/>
    <w:rsid w:val="007D06E5"/>
    <w:rsid w:val="007D0A1C"/>
    <w:rsid w:val="007D1245"/>
    <w:rsid w:val="007D25E7"/>
    <w:rsid w:val="007D3489"/>
    <w:rsid w:val="007D493F"/>
    <w:rsid w:val="007D4E92"/>
    <w:rsid w:val="007D55D8"/>
    <w:rsid w:val="007D5701"/>
    <w:rsid w:val="007D7563"/>
    <w:rsid w:val="007D7FAF"/>
    <w:rsid w:val="007E239A"/>
    <w:rsid w:val="007E3E5F"/>
    <w:rsid w:val="007E48CD"/>
    <w:rsid w:val="007E5BB2"/>
    <w:rsid w:val="007E7402"/>
    <w:rsid w:val="007E7DCC"/>
    <w:rsid w:val="007F04A7"/>
    <w:rsid w:val="007F07D9"/>
    <w:rsid w:val="007F1052"/>
    <w:rsid w:val="007F1C9B"/>
    <w:rsid w:val="007F222D"/>
    <w:rsid w:val="007F2839"/>
    <w:rsid w:val="007F3118"/>
    <w:rsid w:val="007F3683"/>
    <w:rsid w:val="007F4740"/>
    <w:rsid w:val="007F67F5"/>
    <w:rsid w:val="007F7EC3"/>
    <w:rsid w:val="00800476"/>
    <w:rsid w:val="00800C77"/>
    <w:rsid w:val="00800D78"/>
    <w:rsid w:val="00801563"/>
    <w:rsid w:val="00801B2C"/>
    <w:rsid w:val="008027D7"/>
    <w:rsid w:val="008032B5"/>
    <w:rsid w:val="00803A4E"/>
    <w:rsid w:val="0080542B"/>
    <w:rsid w:val="00805639"/>
    <w:rsid w:val="008071CF"/>
    <w:rsid w:val="008105F9"/>
    <w:rsid w:val="00810F94"/>
    <w:rsid w:val="0081148F"/>
    <w:rsid w:val="00812B87"/>
    <w:rsid w:val="00812DE9"/>
    <w:rsid w:val="00812F8E"/>
    <w:rsid w:val="00814B92"/>
    <w:rsid w:val="008151EF"/>
    <w:rsid w:val="00815A8C"/>
    <w:rsid w:val="0081754A"/>
    <w:rsid w:val="008212FF"/>
    <w:rsid w:val="008216BC"/>
    <w:rsid w:val="00821A50"/>
    <w:rsid w:val="008238EA"/>
    <w:rsid w:val="0082412E"/>
    <w:rsid w:val="008249D1"/>
    <w:rsid w:val="00824BAC"/>
    <w:rsid w:val="00830702"/>
    <w:rsid w:val="00830E64"/>
    <w:rsid w:val="00830F23"/>
    <w:rsid w:val="00831700"/>
    <w:rsid w:val="0083195B"/>
    <w:rsid w:val="00831C3E"/>
    <w:rsid w:val="00832551"/>
    <w:rsid w:val="008328B6"/>
    <w:rsid w:val="0083339B"/>
    <w:rsid w:val="008336D4"/>
    <w:rsid w:val="00834AB0"/>
    <w:rsid w:val="00834EE8"/>
    <w:rsid w:val="008364E2"/>
    <w:rsid w:val="008374E1"/>
    <w:rsid w:val="00837AF7"/>
    <w:rsid w:val="00837E40"/>
    <w:rsid w:val="00840E1D"/>
    <w:rsid w:val="00845201"/>
    <w:rsid w:val="008454D8"/>
    <w:rsid w:val="00850667"/>
    <w:rsid w:val="008517EB"/>
    <w:rsid w:val="00852D57"/>
    <w:rsid w:val="00854228"/>
    <w:rsid w:val="008551D3"/>
    <w:rsid w:val="008569D1"/>
    <w:rsid w:val="0086120B"/>
    <w:rsid w:val="00861677"/>
    <w:rsid w:val="008621D0"/>
    <w:rsid w:val="008634C8"/>
    <w:rsid w:val="00864357"/>
    <w:rsid w:val="00864E1E"/>
    <w:rsid w:val="008655FA"/>
    <w:rsid w:val="00866A02"/>
    <w:rsid w:val="00867188"/>
    <w:rsid w:val="008677BA"/>
    <w:rsid w:val="00867DD2"/>
    <w:rsid w:val="00867E5E"/>
    <w:rsid w:val="00871ACA"/>
    <w:rsid w:val="00874346"/>
    <w:rsid w:val="00874AE9"/>
    <w:rsid w:val="008768E6"/>
    <w:rsid w:val="00876C53"/>
    <w:rsid w:val="008772E1"/>
    <w:rsid w:val="00882C3B"/>
    <w:rsid w:val="0088309B"/>
    <w:rsid w:val="008849A1"/>
    <w:rsid w:val="008858CC"/>
    <w:rsid w:val="00886B31"/>
    <w:rsid w:val="00886C2C"/>
    <w:rsid w:val="00887237"/>
    <w:rsid w:val="008875A8"/>
    <w:rsid w:val="00887CA8"/>
    <w:rsid w:val="00890D34"/>
    <w:rsid w:val="00893CF3"/>
    <w:rsid w:val="00893EE6"/>
    <w:rsid w:val="00894D3B"/>
    <w:rsid w:val="00894F76"/>
    <w:rsid w:val="00895219"/>
    <w:rsid w:val="008954DB"/>
    <w:rsid w:val="008957A0"/>
    <w:rsid w:val="0089649C"/>
    <w:rsid w:val="0089758D"/>
    <w:rsid w:val="0089787A"/>
    <w:rsid w:val="008A1DC5"/>
    <w:rsid w:val="008A2B94"/>
    <w:rsid w:val="008A2BE6"/>
    <w:rsid w:val="008A3729"/>
    <w:rsid w:val="008A7ED9"/>
    <w:rsid w:val="008B09E7"/>
    <w:rsid w:val="008B17EA"/>
    <w:rsid w:val="008B18DB"/>
    <w:rsid w:val="008B21E3"/>
    <w:rsid w:val="008B2BB8"/>
    <w:rsid w:val="008B3B7C"/>
    <w:rsid w:val="008C0D23"/>
    <w:rsid w:val="008C1DF3"/>
    <w:rsid w:val="008C1FE0"/>
    <w:rsid w:val="008C49DB"/>
    <w:rsid w:val="008C4EDD"/>
    <w:rsid w:val="008C5530"/>
    <w:rsid w:val="008C682D"/>
    <w:rsid w:val="008C7446"/>
    <w:rsid w:val="008D1862"/>
    <w:rsid w:val="008D1916"/>
    <w:rsid w:val="008D1B24"/>
    <w:rsid w:val="008D226A"/>
    <w:rsid w:val="008D3B1E"/>
    <w:rsid w:val="008D4C35"/>
    <w:rsid w:val="008D5C3E"/>
    <w:rsid w:val="008D6598"/>
    <w:rsid w:val="008E0547"/>
    <w:rsid w:val="008E20A3"/>
    <w:rsid w:val="008E2C6E"/>
    <w:rsid w:val="008E3D2A"/>
    <w:rsid w:val="008E48F2"/>
    <w:rsid w:val="008E4931"/>
    <w:rsid w:val="008E5289"/>
    <w:rsid w:val="008E5C07"/>
    <w:rsid w:val="008E688F"/>
    <w:rsid w:val="008F2BB4"/>
    <w:rsid w:val="008F41AF"/>
    <w:rsid w:val="008F5557"/>
    <w:rsid w:val="008F5FC0"/>
    <w:rsid w:val="008F68DC"/>
    <w:rsid w:val="008F6F96"/>
    <w:rsid w:val="00900CAE"/>
    <w:rsid w:val="00902D5D"/>
    <w:rsid w:val="009049E9"/>
    <w:rsid w:val="00904C39"/>
    <w:rsid w:val="00905027"/>
    <w:rsid w:val="00911127"/>
    <w:rsid w:val="00912688"/>
    <w:rsid w:val="009126E4"/>
    <w:rsid w:val="00912F10"/>
    <w:rsid w:val="0091339C"/>
    <w:rsid w:val="00913D5C"/>
    <w:rsid w:val="00914E47"/>
    <w:rsid w:val="00917933"/>
    <w:rsid w:val="009203B2"/>
    <w:rsid w:val="00920628"/>
    <w:rsid w:val="00920B7D"/>
    <w:rsid w:val="00921F14"/>
    <w:rsid w:val="00921F53"/>
    <w:rsid w:val="00922467"/>
    <w:rsid w:val="00924CC0"/>
    <w:rsid w:val="00925AA4"/>
    <w:rsid w:val="00926778"/>
    <w:rsid w:val="00927DAF"/>
    <w:rsid w:val="00932E32"/>
    <w:rsid w:val="0093469D"/>
    <w:rsid w:val="00934B29"/>
    <w:rsid w:val="00934CBA"/>
    <w:rsid w:val="009361B3"/>
    <w:rsid w:val="00936615"/>
    <w:rsid w:val="00936C2E"/>
    <w:rsid w:val="00937722"/>
    <w:rsid w:val="009404BA"/>
    <w:rsid w:val="0094196A"/>
    <w:rsid w:val="009421C2"/>
    <w:rsid w:val="009425DF"/>
    <w:rsid w:val="00943A6B"/>
    <w:rsid w:val="00945E2D"/>
    <w:rsid w:val="00945FA4"/>
    <w:rsid w:val="009471D9"/>
    <w:rsid w:val="00950F2F"/>
    <w:rsid w:val="00953B48"/>
    <w:rsid w:val="00953D15"/>
    <w:rsid w:val="00955121"/>
    <w:rsid w:val="009553F1"/>
    <w:rsid w:val="00955446"/>
    <w:rsid w:val="009557BF"/>
    <w:rsid w:val="00955C9C"/>
    <w:rsid w:val="0095646A"/>
    <w:rsid w:val="00957E07"/>
    <w:rsid w:val="00957F5C"/>
    <w:rsid w:val="00960227"/>
    <w:rsid w:val="00960E4E"/>
    <w:rsid w:val="00961934"/>
    <w:rsid w:val="009629FF"/>
    <w:rsid w:val="00962BD2"/>
    <w:rsid w:val="00962C89"/>
    <w:rsid w:val="0096551B"/>
    <w:rsid w:val="0096556E"/>
    <w:rsid w:val="0096638E"/>
    <w:rsid w:val="009701E8"/>
    <w:rsid w:val="009710BF"/>
    <w:rsid w:val="00976B37"/>
    <w:rsid w:val="0097712A"/>
    <w:rsid w:val="009772B5"/>
    <w:rsid w:val="00980C68"/>
    <w:rsid w:val="00982DE0"/>
    <w:rsid w:val="00983036"/>
    <w:rsid w:val="00983DDA"/>
    <w:rsid w:val="00985301"/>
    <w:rsid w:val="00987BD4"/>
    <w:rsid w:val="0099097F"/>
    <w:rsid w:val="00991738"/>
    <w:rsid w:val="00991855"/>
    <w:rsid w:val="00993986"/>
    <w:rsid w:val="00993E85"/>
    <w:rsid w:val="009946B1"/>
    <w:rsid w:val="00995BEC"/>
    <w:rsid w:val="0099659A"/>
    <w:rsid w:val="009A1AA9"/>
    <w:rsid w:val="009A2147"/>
    <w:rsid w:val="009A2236"/>
    <w:rsid w:val="009A2D09"/>
    <w:rsid w:val="009A35E2"/>
    <w:rsid w:val="009A3EAB"/>
    <w:rsid w:val="009A491C"/>
    <w:rsid w:val="009A69D9"/>
    <w:rsid w:val="009A6D60"/>
    <w:rsid w:val="009A7689"/>
    <w:rsid w:val="009B1167"/>
    <w:rsid w:val="009B11BD"/>
    <w:rsid w:val="009B176D"/>
    <w:rsid w:val="009B1ACB"/>
    <w:rsid w:val="009B209B"/>
    <w:rsid w:val="009B3F80"/>
    <w:rsid w:val="009B4210"/>
    <w:rsid w:val="009B4ADB"/>
    <w:rsid w:val="009B5723"/>
    <w:rsid w:val="009B6AB1"/>
    <w:rsid w:val="009B6FB0"/>
    <w:rsid w:val="009C01CC"/>
    <w:rsid w:val="009C0726"/>
    <w:rsid w:val="009C318A"/>
    <w:rsid w:val="009C43E1"/>
    <w:rsid w:val="009C4466"/>
    <w:rsid w:val="009C4CA2"/>
    <w:rsid w:val="009C57D6"/>
    <w:rsid w:val="009C59E9"/>
    <w:rsid w:val="009C60F8"/>
    <w:rsid w:val="009C6DA4"/>
    <w:rsid w:val="009C7068"/>
    <w:rsid w:val="009D1715"/>
    <w:rsid w:val="009D4299"/>
    <w:rsid w:val="009D4B86"/>
    <w:rsid w:val="009D615C"/>
    <w:rsid w:val="009E012F"/>
    <w:rsid w:val="009E035F"/>
    <w:rsid w:val="009E2F65"/>
    <w:rsid w:val="009E328A"/>
    <w:rsid w:val="009E3B6B"/>
    <w:rsid w:val="009E446B"/>
    <w:rsid w:val="009E45FA"/>
    <w:rsid w:val="009E5430"/>
    <w:rsid w:val="009E56DB"/>
    <w:rsid w:val="009E7952"/>
    <w:rsid w:val="009E7A56"/>
    <w:rsid w:val="009E7CCB"/>
    <w:rsid w:val="009F14F5"/>
    <w:rsid w:val="009F413D"/>
    <w:rsid w:val="009F4840"/>
    <w:rsid w:val="009F53F4"/>
    <w:rsid w:val="009F5496"/>
    <w:rsid w:val="009F5D29"/>
    <w:rsid w:val="009F6BB2"/>
    <w:rsid w:val="009F795A"/>
    <w:rsid w:val="009F7999"/>
    <w:rsid w:val="00A01D1A"/>
    <w:rsid w:val="00A03941"/>
    <w:rsid w:val="00A03B27"/>
    <w:rsid w:val="00A03C42"/>
    <w:rsid w:val="00A04940"/>
    <w:rsid w:val="00A04D27"/>
    <w:rsid w:val="00A05973"/>
    <w:rsid w:val="00A05ADD"/>
    <w:rsid w:val="00A061F4"/>
    <w:rsid w:val="00A06EEE"/>
    <w:rsid w:val="00A076BF"/>
    <w:rsid w:val="00A07B0B"/>
    <w:rsid w:val="00A112F1"/>
    <w:rsid w:val="00A11977"/>
    <w:rsid w:val="00A1222B"/>
    <w:rsid w:val="00A13993"/>
    <w:rsid w:val="00A14DBB"/>
    <w:rsid w:val="00A150C5"/>
    <w:rsid w:val="00A15D8D"/>
    <w:rsid w:val="00A168B7"/>
    <w:rsid w:val="00A17940"/>
    <w:rsid w:val="00A17C25"/>
    <w:rsid w:val="00A20477"/>
    <w:rsid w:val="00A22791"/>
    <w:rsid w:val="00A24706"/>
    <w:rsid w:val="00A253EC"/>
    <w:rsid w:val="00A27024"/>
    <w:rsid w:val="00A31425"/>
    <w:rsid w:val="00A34943"/>
    <w:rsid w:val="00A354C3"/>
    <w:rsid w:val="00A35F75"/>
    <w:rsid w:val="00A36444"/>
    <w:rsid w:val="00A3758D"/>
    <w:rsid w:val="00A40F0B"/>
    <w:rsid w:val="00A41777"/>
    <w:rsid w:val="00A4207B"/>
    <w:rsid w:val="00A42420"/>
    <w:rsid w:val="00A4265F"/>
    <w:rsid w:val="00A4295D"/>
    <w:rsid w:val="00A4431C"/>
    <w:rsid w:val="00A4562A"/>
    <w:rsid w:val="00A463E1"/>
    <w:rsid w:val="00A47897"/>
    <w:rsid w:val="00A47EE9"/>
    <w:rsid w:val="00A51F9A"/>
    <w:rsid w:val="00A5232C"/>
    <w:rsid w:val="00A523BA"/>
    <w:rsid w:val="00A531EB"/>
    <w:rsid w:val="00A53840"/>
    <w:rsid w:val="00A53D17"/>
    <w:rsid w:val="00A548F4"/>
    <w:rsid w:val="00A54972"/>
    <w:rsid w:val="00A54F0E"/>
    <w:rsid w:val="00A5662B"/>
    <w:rsid w:val="00A57B88"/>
    <w:rsid w:val="00A60287"/>
    <w:rsid w:val="00A6180E"/>
    <w:rsid w:val="00A631CD"/>
    <w:rsid w:val="00A63CC3"/>
    <w:rsid w:val="00A65A88"/>
    <w:rsid w:val="00A65EB4"/>
    <w:rsid w:val="00A66E0F"/>
    <w:rsid w:val="00A730AD"/>
    <w:rsid w:val="00A74225"/>
    <w:rsid w:val="00A74AE4"/>
    <w:rsid w:val="00A75289"/>
    <w:rsid w:val="00A75BED"/>
    <w:rsid w:val="00A762BA"/>
    <w:rsid w:val="00A7649B"/>
    <w:rsid w:val="00A818FE"/>
    <w:rsid w:val="00A832A3"/>
    <w:rsid w:val="00A84E9A"/>
    <w:rsid w:val="00A878F8"/>
    <w:rsid w:val="00A87BCC"/>
    <w:rsid w:val="00A87C5E"/>
    <w:rsid w:val="00A90682"/>
    <w:rsid w:val="00A90EEF"/>
    <w:rsid w:val="00A91345"/>
    <w:rsid w:val="00A91E01"/>
    <w:rsid w:val="00A928C6"/>
    <w:rsid w:val="00A931E1"/>
    <w:rsid w:val="00A94999"/>
    <w:rsid w:val="00A94BD2"/>
    <w:rsid w:val="00A94FF5"/>
    <w:rsid w:val="00A96FE6"/>
    <w:rsid w:val="00AA12D8"/>
    <w:rsid w:val="00AA5B18"/>
    <w:rsid w:val="00AA602C"/>
    <w:rsid w:val="00AA7EA9"/>
    <w:rsid w:val="00AB1448"/>
    <w:rsid w:val="00AB22C0"/>
    <w:rsid w:val="00AB32BD"/>
    <w:rsid w:val="00AB3C3C"/>
    <w:rsid w:val="00AB5343"/>
    <w:rsid w:val="00AB5A05"/>
    <w:rsid w:val="00AB68BE"/>
    <w:rsid w:val="00AB76E2"/>
    <w:rsid w:val="00AB7FE2"/>
    <w:rsid w:val="00AC04C8"/>
    <w:rsid w:val="00AC0C14"/>
    <w:rsid w:val="00AC125B"/>
    <w:rsid w:val="00AC2315"/>
    <w:rsid w:val="00AC3D88"/>
    <w:rsid w:val="00AC3DE1"/>
    <w:rsid w:val="00AC659A"/>
    <w:rsid w:val="00AC676F"/>
    <w:rsid w:val="00AC79A3"/>
    <w:rsid w:val="00AC7AEA"/>
    <w:rsid w:val="00AD0540"/>
    <w:rsid w:val="00AD3415"/>
    <w:rsid w:val="00AD391D"/>
    <w:rsid w:val="00AD4BB9"/>
    <w:rsid w:val="00AD6A83"/>
    <w:rsid w:val="00AD75DD"/>
    <w:rsid w:val="00AE30A1"/>
    <w:rsid w:val="00AE3E58"/>
    <w:rsid w:val="00AE4365"/>
    <w:rsid w:val="00AE43F2"/>
    <w:rsid w:val="00AE493A"/>
    <w:rsid w:val="00AE4F9D"/>
    <w:rsid w:val="00AF013C"/>
    <w:rsid w:val="00AF027F"/>
    <w:rsid w:val="00AF06E3"/>
    <w:rsid w:val="00AF2B19"/>
    <w:rsid w:val="00AF3150"/>
    <w:rsid w:val="00AF40BE"/>
    <w:rsid w:val="00AF44A8"/>
    <w:rsid w:val="00AF498D"/>
    <w:rsid w:val="00AF4A85"/>
    <w:rsid w:val="00B01471"/>
    <w:rsid w:val="00B01BE1"/>
    <w:rsid w:val="00B02188"/>
    <w:rsid w:val="00B02CD0"/>
    <w:rsid w:val="00B0624C"/>
    <w:rsid w:val="00B06EE5"/>
    <w:rsid w:val="00B072D0"/>
    <w:rsid w:val="00B11531"/>
    <w:rsid w:val="00B11634"/>
    <w:rsid w:val="00B11EFB"/>
    <w:rsid w:val="00B124FD"/>
    <w:rsid w:val="00B12D2E"/>
    <w:rsid w:val="00B138DE"/>
    <w:rsid w:val="00B1415F"/>
    <w:rsid w:val="00B15D3D"/>
    <w:rsid w:val="00B167F7"/>
    <w:rsid w:val="00B20B45"/>
    <w:rsid w:val="00B21031"/>
    <w:rsid w:val="00B223E0"/>
    <w:rsid w:val="00B23DA2"/>
    <w:rsid w:val="00B23EB5"/>
    <w:rsid w:val="00B26632"/>
    <w:rsid w:val="00B2695F"/>
    <w:rsid w:val="00B27239"/>
    <w:rsid w:val="00B278C2"/>
    <w:rsid w:val="00B31094"/>
    <w:rsid w:val="00B32322"/>
    <w:rsid w:val="00B3251D"/>
    <w:rsid w:val="00B349C5"/>
    <w:rsid w:val="00B34D40"/>
    <w:rsid w:val="00B35352"/>
    <w:rsid w:val="00B37E55"/>
    <w:rsid w:val="00B40DFD"/>
    <w:rsid w:val="00B42460"/>
    <w:rsid w:val="00B42F5D"/>
    <w:rsid w:val="00B44D7C"/>
    <w:rsid w:val="00B45594"/>
    <w:rsid w:val="00B502A1"/>
    <w:rsid w:val="00B504D8"/>
    <w:rsid w:val="00B50985"/>
    <w:rsid w:val="00B511CF"/>
    <w:rsid w:val="00B52BBA"/>
    <w:rsid w:val="00B541F8"/>
    <w:rsid w:val="00B569E7"/>
    <w:rsid w:val="00B5793E"/>
    <w:rsid w:val="00B60FDC"/>
    <w:rsid w:val="00B61012"/>
    <w:rsid w:val="00B6134D"/>
    <w:rsid w:val="00B64BC2"/>
    <w:rsid w:val="00B704C1"/>
    <w:rsid w:val="00B730EF"/>
    <w:rsid w:val="00B73662"/>
    <w:rsid w:val="00B7414F"/>
    <w:rsid w:val="00B754A4"/>
    <w:rsid w:val="00B75D11"/>
    <w:rsid w:val="00B765F4"/>
    <w:rsid w:val="00B77CE2"/>
    <w:rsid w:val="00B77EB5"/>
    <w:rsid w:val="00B83452"/>
    <w:rsid w:val="00B84D31"/>
    <w:rsid w:val="00B85D2C"/>
    <w:rsid w:val="00B86827"/>
    <w:rsid w:val="00B901AF"/>
    <w:rsid w:val="00B909E9"/>
    <w:rsid w:val="00B9140E"/>
    <w:rsid w:val="00B925DE"/>
    <w:rsid w:val="00B94F48"/>
    <w:rsid w:val="00B95949"/>
    <w:rsid w:val="00B96548"/>
    <w:rsid w:val="00B966D3"/>
    <w:rsid w:val="00B96DBB"/>
    <w:rsid w:val="00B97245"/>
    <w:rsid w:val="00BA0C22"/>
    <w:rsid w:val="00BA1439"/>
    <w:rsid w:val="00BA200A"/>
    <w:rsid w:val="00BA2EFF"/>
    <w:rsid w:val="00BA41E5"/>
    <w:rsid w:val="00BA44B6"/>
    <w:rsid w:val="00BA5533"/>
    <w:rsid w:val="00BA62A9"/>
    <w:rsid w:val="00BA65A1"/>
    <w:rsid w:val="00BA77B0"/>
    <w:rsid w:val="00BB1AC2"/>
    <w:rsid w:val="00BB230C"/>
    <w:rsid w:val="00BB343B"/>
    <w:rsid w:val="00BB3AE6"/>
    <w:rsid w:val="00BB4E45"/>
    <w:rsid w:val="00BB5E18"/>
    <w:rsid w:val="00BB6B7E"/>
    <w:rsid w:val="00BB7439"/>
    <w:rsid w:val="00BC1F9B"/>
    <w:rsid w:val="00BC216A"/>
    <w:rsid w:val="00BC21A3"/>
    <w:rsid w:val="00BC2CF7"/>
    <w:rsid w:val="00BC3B8A"/>
    <w:rsid w:val="00BC3EF0"/>
    <w:rsid w:val="00BC3FDF"/>
    <w:rsid w:val="00BC4A32"/>
    <w:rsid w:val="00BC5008"/>
    <w:rsid w:val="00BC5E3D"/>
    <w:rsid w:val="00BC77A6"/>
    <w:rsid w:val="00BC7E94"/>
    <w:rsid w:val="00BD25E0"/>
    <w:rsid w:val="00BD29F3"/>
    <w:rsid w:val="00BD2CFC"/>
    <w:rsid w:val="00BD489F"/>
    <w:rsid w:val="00BD5826"/>
    <w:rsid w:val="00BD60D8"/>
    <w:rsid w:val="00BE3212"/>
    <w:rsid w:val="00BE3795"/>
    <w:rsid w:val="00BE3BE5"/>
    <w:rsid w:val="00BE5242"/>
    <w:rsid w:val="00BE7370"/>
    <w:rsid w:val="00BF1313"/>
    <w:rsid w:val="00BF1E58"/>
    <w:rsid w:val="00BF51EE"/>
    <w:rsid w:val="00BF55A3"/>
    <w:rsid w:val="00BF5912"/>
    <w:rsid w:val="00BF5D23"/>
    <w:rsid w:val="00BF63E2"/>
    <w:rsid w:val="00C01CB2"/>
    <w:rsid w:val="00C02A6B"/>
    <w:rsid w:val="00C06C8B"/>
    <w:rsid w:val="00C11649"/>
    <w:rsid w:val="00C11887"/>
    <w:rsid w:val="00C17ABA"/>
    <w:rsid w:val="00C21BB2"/>
    <w:rsid w:val="00C21C30"/>
    <w:rsid w:val="00C22CCA"/>
    <w:rsid w:val="00C22F49"/>
    <w:rsid w:val="00C23F17"/>
    <w:rsid w:val="00C2547C"/>
    <w:rsid w:val="00C278AE"/>
    <w:rsid w:val="00C3053E"/>
    <w:rsid w:val="00C307C3"/>
    <w:rsid w:val="00C31263"/>
    <w:rsid w:val="00C3147D"/>
    <w:rsid w:val="00C314FB"/>
    <w:rsid w:val="00C32392"/>
    <w:rsid w:val="00C334BE"/>
    <w:rsid w:val="00C34FBA"/>
    <w:rsid w:val="00C35C60"/>
    <w:rsid w:val="00C35D18"/>
    <w:rsid w:val="00C3775C"/>
    <w:rsid w:val="00C40458"/>
    <w:rsid w:val="00C4362F"/>
    <w:rsid w:val="00C43A6D"/>
    <w:rsid w:val="00C45BBE"/>
    <w:rsid w:val="00C46012"/>
    <w:rsid w:val="00C50606"/>
    <w:rsid w:val="00C508F6"/>
    <w:rsid w:val="00C515FC"/>
    <w:rsid w:val="00C517F9"/>
    <w:rsid w:val="00C54733"/>
    <w:rsid w:val="00C550B0"/>
    <w:rsid w:val="00C56A47"/>
    <w:rsid w:val="00C5797B"/>
    <w:rsid w:val="00C57FD1"/>
    <w:rsid w:val="00C65064"/>
    <w:rsid w:val="00C66325"/>
    <w:rsid w:val="00C66DF6"/>
    <w:rsid w:val="00C705F6"/>
    <w:rsid w:val="00C74008"/>
    <w:rsid w:val="00C74238"/>
    <w:rsid w:val="00C745EF"/>
    <w:rsid w:val="00C74E27"/>
    <w:rsid w:val="00C75091"/>
    <w:rsid w:val="00C765DE"/>
    <w:rsid w:val="00C76796"/>
    <w:rsid w:val="00C81623"/>
    <w:rsid w:val="00C8162B"/>
    <w:rsid w:val="00C82942"/>
    <w:rsid w:val="00C84CC6"/>
    <w:rsid w:val="00C87049"/>
    <w:rsid w:val="00C921B4"/>
    <w:rsid w:val="00C93B72"/>
    <w:rsid w:val="00C97056"/>
    <w:rsid w:val="00CA127B"/>
    <w:rsid w:val="00CA195C"/>
    <w:rsid w:val="00CA3B61"/>
    <w:rsid w:val="00CA5B0B"/>
    <w:rsid w:val="00CA6669"/>
    <w:rsid w:val="00CA6B73"/>
    <w:rsid w:val="00CA6F49"/>
    <w:rsid w:val="00CA72AD"/>
    <w:rsid w:val="00CA738A"/>
    <w:rsid w:val="00CA761C"/>
    <w:rsid w:val="00CB27C7"/>
    <w:rsid w:val="00CB37CB"/>
    <w:rsid w:val="00CB758B"/>
    <w:rsid w:val="00CB7F9C"/>
    <w:rsid w:val="00CC05D9"/>
    <w:rsid w:val="00CC130D"/>
    <w:rsid w:val="00CC1A0D"/>
    <w:rsid w:val="00CC1B77"/>
    <w:rsid w:val="00CC1C76"/>
    <w:rsid w:val="00CC22A0"/>
    <w:rsid w:val="00CC2A1B"/>
    <w:rsid w:val="00CC37FA"/>
    <w:rsid w:val="00CC399E"/>
    <w:rsid w:val="00CC5497"/>
    <w:rsid w:val="00CC6710"/>
    <w:rsid w:val="00CC7548"/>
    <w:rsid w:val="00CC7C19"/>
    <w:rsid w:val="00CC7C84"/>
    <w:rsid w:val="00CC7E0B"/>
    <w:rsid w:val="00CD18D9"/>
    <w:rsid w:val="00CD262C"/>
    <w:rsid w:val="00CD2B3B"/>
    <w:rsid w:val="00CD4580"/>
    <w:rsid w:val="00CD466F"/>
    <w:rsid w:val="00CD5760"/>
    <w:rsid w:val="00CD6094"/>
    <w:rsid w:val="00CD643F"/>
    <w:rsid w:val="00CD6F18"/>
    <w:rsid w:val="00CD7AE6"/>
    <w:rsid w:val="00CE0567"/>
    <w:rsid w:val="00CE31BB"/>
    <w:rsid w:val="00CE4440"/>
    <w:rsid w:val="00CE4B6E"/>
    <w:rsid w:val="00CE4FAD"/>
    <w:rsid w:val="00CF03B8"/>
    <w:rsid w:val="00CF04E7"/>
    <w:rsid w:val="00CF13D3"/>
    <w:rsid w:val="00CF19B1"/>
    <w:rsid w:val="00CF46A9"/>
    <w:rsid w:val="00CF4733"/>
    <w:rsid w:val="00CF5D28"/>
    <w:rsid w:val="00CF61AA"/>
    <w:rsid w:val="00CF7C4A"/>
    <w:rsid w:val="00CF7F8D"/>
    <w:rsid w:val="00D0064C"/>
    <w:rsid w:val="00D00892"/>
    <w:rsid w:val="00D00B41"/>
    <w:rsid w:val="00D02331"/>
    <w:rsid w:val="00D04C1C"/>
    <w:rsid w:val="00D068F4"/>
    <w:rsid w:val="00D11223"/>
    <w:rsid w:val="00D11471"/>
    <w:rsid w:val="00D11A4E"/>
    <w:rsid w:val="00D132A9"/>
    <w:rsid w:val="00D14CF7"/>
    <w:rsid w:val="00D16696"/>
    <w:rsid w:val="00D16F86"/>
    <w:rsid w:val="00D178E0"/>
    <w:rsid w:val="00D2380D"/>
    <w:rsid w:val="00D2384A"/>
    <w:rsid w:val="00D241B3"/>
    <w:rsid w:val="00D248B7"/>
    <w:rsid w:val="00D24AE4"/>
    <w:rsid w:val="00D24B93"/>
    <w:rsid w:val="00D25EBF"/>
    <w:rsid w:val="00D274ED"/>
    <w:rsid w:val="00D27F34"/>
    <w:rsid w:val="00D30101"/>
    <w:rsid w:val="00D3060C"/>
    <w:rsid w:val="00D312A9"/>
    <w:rsid w:val="00D315EE"/>
    <w:rsid w:val="00D322D6"/>
    <w:rsid w:val="00D3306F"/>
    <w:rsid w:val="00D333AF"/>
    <w:rsid w:val="00D3407B"/>
    <w:rsid w:val="00D35DE2"/>
    <w:rsid w:val="00D36152"/>
    <w:rsid w:val="00D36477"/>
    <w:rsid w:val="00D37C18"/>
    <w:rsid w:val="00D40CFF"/>
    <w:rsid w:val="00D40E02"/>
    <w:rsid w:val="00D41B38"/>
    <w:rsid w:val="00D4216F"/>
    <w:rsid w:val="00D42293"/>
    <w:rsid w:val="00D43015"/>
    <w:rsid w:val="00D4336C"/>
    <w:rsid w:val="00D43DDA"/>
    <w:rsid w:val="00D44A0A"/>
    <w:rsid w:val="00D44D39"/>
    <w:rsid w:val="00D46EDB"/>
    <w:rsid w:val="00D46F64"/>
    <w:rsid w:val="00D47B08"/>
    <w:rsid w:val="00D47B0F"/>
    <w:rsid w:val="00D5045E"/>
    <w:rsid w:val="00D5390E"/>
    <w:rsid w:val="00D5487E"/>
    <w:rsid w:val="00D548A2"/>
    <w:rsid w:val="00D552FC"/>
    <w:rsid w:val="00D55844"/>
    <w:rsid w:val="00D57EFE"/>
    <w:rsid w:val="00D6119F"/>
    <w:rsid w:val="00D613E2"/>
    <w:rsid w:val="00D61843"/>
    <w:rsid w:val="00D635A4"/>
    <w:rsid w:val="00D63B30"/>
    <w:rsid w:val="00D65FC6"/>
    <w:rsid w:val="00D6621F"/>
    <w:rsid w:val="00D67D51"/>
    <w:rsid w:val="00D70A3E"/>
    <w:rsid w:val="00D72314"/>
    <w:rsid w:val="00D724F3"/>
    <w:rsid w:val="00D72C1D"/>
    <w:rsid w:val="00D73518"/>
    <w:rsid w:val="00D7599F"/>
    <w:rsid w:val="00D76410"/>
    <w:rsid w:val="00D76832"/>
    <w:rsid w:val="00D76FD5"/>
    <w:rsid w:val="00D77702"/>
    <w:rsid w:val="00D77807"/>
    <w:rsid w:val="00D804F2"/>
    <w:rsid w:val="00D80F7B"/>
    <w:rsid w:val="00D831ED"/>
    <w:rsid w:val="00D8486F"/>
    <w:rsid w:val="00D84ED9"/>
    <w:rsid w:val="00D86049"/>
    <w:rsid w:val="00D8703A"/>
    <w:rsid w:val="00D8720D"/>
    <w:rsid w:val="00D913D2"/>
    <w:rsid w:val="00D91C42"/>
    <w:rsid w:val="00D96F16"/>
    <w:rsid w:val="00D96FC3"/>
    <w:rsid w:val="00D97F43"/>
    <w:rsid w:val="00DA0043"/>
    <w:rsid w:val="00DA2BE2"/>
    <w:rsid w:val="00DA51B7"/>
    <w:rsid w:val="00DA5AFA"/>
    <w:rsid w:val="00DA693D"/>
    <w:rsid w:val="00DB0421"/>
    <w:rsid w:val="00DB0497"/>
    <w:rsid w:val="00DB1E4A"/>
    <w:rsid w:val="00DB4C8E"/>
    <w:rsid w:val="00DB554B"/>
    <w:rsid w:val="00DB57CE"/>
    <w:rsid w:val="00DB63FC"/>
    <w:rsid w:val="00DB7F1C"/>
    <w:rsid w:val="00DB7FAA"/>
    <w:rsid w:val="00DC00FC"/>
    <w:rsid w:val="00DC0E86"/>
    <w:rsid w:val="00DC0FE7"/>
    <w:rsid w:val="00DC1069"/>
    <w:rsid w:val="00DC2512"/>
    <w:rsid w:val="00DC365A"/>
    <w:rsid w:val="00DC43A0"/>
    <w:rsid w:val="00DC50FB"/>
    <w:rsid w:val="00DC547F"/>
    <w:rsid w:val="00DC67D6"/>
    <w:rsid w:val="00DD5107"/>
    <w:rsid w:val="00DE07F0"/>
    <w:rsid w:val="00DE1051"/>
    <w:rsid w:val="00DE2FEC"/>
    <w:rsid w:val="00DE3306"/>
    <w:rsid w:val="00DE34A3"/>
    <w:rsid w:val="00DE4531"/>
    <w:rsid w:val="00DE457C"/>
    <w:rsid w:val="00DE45BD"/>
    <w:rsid w:val="00DE6C1F"/>
    <w:rsid w:val="00DE6E88"/>
    <w:rsid w:val="00DF3BEC"/>
    <w:rsid w:val="00DF5B16"/>
    <w:rsid w:val="00DF6658"/>
    <w:rsid w:val="00E00F46"/>
    <w:rsid w:val="00E01BEA"/>
    <w:rsid w:val="00E01D7A"/>
    <w:rsid w:val="00E0270C"/>
    <w:rsid w:val="00E032A4"/>
    <w:rsid w:val="00E11487"/>
    <w:rsid w:val="00E11AC1"/>
    <w:rsid w:val="00E12AA8"/>
    <w:rsid w:val="00E1404D"/>
    <w:rsid w:val="00E15A89"/>
    <w:rsid w:val="00E16988"/>
    <w:rsid w:val="00E20BDE"/>
    <w:rsid w:val="00E20FEC"/>
    <w:rsid w:val="00E2184C"/>
    <w:rsid w:val="00E21C3A"/>
    <w:rsid w:val="00E2281F"/>
    <w:rsid w:val="00E23CA6"/>
    <w:rsid w:val="00E2458C"/>
    <w:rsid w:val="00E26E26"/>
    <w:rsid w:val="00E26E46"/>
    <w:rsid w:val="00E302BE"/>
    <w:rsid w:val="00E341A3"/>
    <w:rsid w:val="00E345ED"/>
    <w:rsid w:val="00E3530B"/>
    <w:rsid w:val="00E35AF4"/>
    <w:rsid w:val="00E35B68"/>
    <w:rsid w:val="00E3668E"/>
    <w:rsid w:val="00E36953"/>
    <w:rsid w:val="00E37593"/>
    <w:rsid w:val="00E404AB"/>
    <w:rsid w:val="00E409CB"/>
    <w:rsid w:val="00E41D75"/>
    <w:rsid w:val="00E43772"/>
    <w:rsid w:val="00E43E8C"/>
    <w:rsid w:val="00E466BE"/>
    <w:rsid w:val="00E46C1C"/>
    <w:rsid w:val="00E46E1B"/>
    <w:rsid w:val="00E501B9"/>
    <w:rsid w:val="00E50E54"/>
    <w:rsid w:val="00E510C7"/>
    <w:rsid w:val="00E51ADE"/>
    <w:rsid w:val="00E51B76"/>
    <w:rsid w:val="00E54242"/>
    <w:rsid w:val="00E551F3"/>
    <w:rsid w:val="00E5607B"/>
    <w:rsid w:val="00E5642A"/>
    <w:rsid w:val="00E6007C"/>
    <w:rsid w:val="00E642B2"/>
    <w:rsid w:val="00E667F8"/>
    <w:rsid w:val="00E67680"/>
    <w:rsid w:val="00E67FDD"/>
    <w:rsid w:val="00E74B29"/>
    <w:rsid w:val="00E74D4D"/>
    <w:rsid w:val="00E76535"/>
    <w:rsid w:val="00E769BE"/>
    <w:rsid w:val="00E77C43"/>
    <w:rsid w:val="00E80ED1"/>
    <w:rsid w:val="00E81E0A"/>
    <w:rsid w:val="00E83579"/>
    <w:rsid w:val="00E83840"/>
    <w:rsid w:val="00E84095"/>
    <w:rsid w:val="00E8448D"/>
    <w:rsid w:val="00E84A51"/>
    <w:rsid w:val="00E84DBC"/>
    <w:rsid w:val="00E8555A"/>
    <w:rsid w:val="00E8561D"/>
    <w:rsid w:val="00E8590F"/>
    <w:rsid w:val="00E863D6"/>
    <w:rsid w:val="00E92E59"/>
    <w:rsid w:val="00E93FAF"/>
    <w:rsid w:val="00E961CA"/>
    <w:rsid w:val="00E96A5B"/>
    <w:rsid w:val="00E96B2F"/>
    <w:rsid w:val="00E970A2"/>
    <w:rsid w:val="00EA0FAB"/>
    <w:rsid w:val="00EA138A"/>
    <w:rsid w:val="00EA2BCE"/>
    <w:rsid w:val="00EA321E"/>
    <w:rsid w:val="00EA5159"/>
    <w:rsid w:val="00EA5362"/>
    <w:rsid w:val="00EA54F0"/>
    <w:rsid w:val="00EA58F4"/>
    <w:rsid w:val="00EA5E5B"/>
    <w:rsid w:val="00EA6265"/>
    <w:rsid w:val="00EA62E9"/>
    <w:rsid w:val="00EA6F56"/>
    <w:rsid w:val="00EB050F"/>
    <w:rsid w:val="00EB121B"/>
    <w:rsid w:val="00EB1CB7"/>
    <w:rsid w:val="00EB7D68"/>
    <w:rsid w:val="00EC100B"/>
    <w:rsid w:val="00EC13CA"/>
    <w:rsid w:val="00EC2109"/>
    <w:rsid w:val="00EC254B"/>
    <w:rsid w:val="00EC3425"/>
    <w:rsid w:val="00EC4B8C"/>
    <w:rsid w:val="00EC4C82"/>
    <w:rsid w:val="00EC504D"/>
    <w:rsid w:val="00EC5846"/>
    <w:rsid w:val="00EC74E5"/>
    <w:rsid w:val="00ED1BFB"/>
    <w:rsid w:val="00ED298C"/>
    <w:rsid w:val="00ED29EA"/>
    <w:rsid w:val="00ED4DF4"/>
    <w:rsid w:val="00ED5D6A"/>
    <w:rsid w:val="00ED7F80"/>
    <w:rsid w:val="00EE1D7C"/>
    <w:rsid w:val="00EE3180"/>
    <w:rsid w:val="00EE4960"/>
    <w:rsid w:val="00EE6911"/>
    <w:rsid w:val="00EE6B9A"/>
    <w:rsid w:val="00EE71A8"/>
    <w:rsid w:val="00EE7A52"/>
    <w:rsid w:val="00EF0E4D"/>
    <w:rsid w:val="00EF228D"/>
    <w:rsid w:val="00EF25E8"/>
    <w:rsid w:val="00EF4629"/>
    <w:rsid w:val="00EF473E"/>
    <w:rsid w:val="00EF6BE5"/>
    <w:rsid w:val="00EF7E4E"/>
    <w:rsid w:val="00F00813"/>
    <w:rsid w:val="00F0133D"/>
    <w:rsid w:val="00F041E9"/>
    <w:rsid w:val="00F05584"/>
    <w:rsid w:val="00F05F2B"/>
    <w:rsid w:val="00F06A36"/>
    <w:rsid w:val="00F11241"/>
    <w:rsid w:val="00F129D4"/>
    <w:rsid w:val="00F138B0"/>
    <w:rsid w:val="00F14F1E"/>
    <w:rsid w:val="00F20835"/>
    <w:rsid w:val="00F225BB"/>
    <w:rsid w:val="00F23645"/>
    <w:rsid w:val="00F23CCB"/>
    <w:rsid w:val="00F23FB4"/>
    <w:rsid w:val="00F24142"/>
    <w:rsid w:val="00F25831"/>
    <w:rsid w:val="00F2722B"/>
    <w:rsid w:val="00F2768F"/>
    <w:rsid w:val="00F276B3"/>
    <w:rsid w:val="00F31736"/>
    <w:rsid w:val="00F31B2D"/>
    <w:rsid w:val="00F32AA9"/>
    <w:rsid w:val="00F33A04"/>
    <w:rsid w:val="00F343F6"/>
    <w:rsid w:val="00F34927"/>
    <w:rsid w:val="00F37022"/>
    <w:rsid w:val="00F411FE"/>
    <w:rsid w:val="00F4128A"/>
    <w:rsid w:val="00F41499"/>
    <w:rsid w:val="00F41654"/>
    <w:rsid w:val="00F41A9F"/>
    <w:rsid w:val="00F42814"/>
    <w:rsid w:val="00F43212"/>
    <w:rsid w:val="00F437C5"/>
    <w:rsid w:val="00F43818"/>
    <w:rsid w:val="00F47128"/>
    <w:rsid w:val="00F47848"/>
    <w:rsid w:val="00F50D14"/>
    <w:rsid w:val="00F517E4"/>
    <w:rsid w:val="00F52117"/>
    <w:rsid w:val="00F521A0"/>
    <w:rsid w:val="00F53EB5"/>
    <w:rsid w:val="00F5560D"/>
    <w:rsid w:val="00F5774B"/>
    <w:rsid w:val="00F57B3D"/>
    <w:rsid w:val="00F610F1"/>
    <w:rsid w:val="00F61AE9"/>
    <w:rsid w:val="00F625FF"/>
    <w:rsid w:val="00F62719"/>
    <w:rsid w:val="00F62BB9"/>
    <w:rsid w:val="00F62CAA"/>
    <w:rsid w:val="00F6394A"/>
    <w:rsid w:val="00F67159"/>
    <w:rsid w:val="00F67DEA"/>
    <w:rsid w:val="00F71B16"/>
    <w:rsid w:val="00F7242A"/>
    <w:rsid w:val="00F73C06"/>
    <w:rsid w:val="00F7563C"/>
    <w:rsid w:val="00F758C5"/>
    <w:rsid w:val="00F75A8A"/>
    <w:rsid w:val="00F81418"/>
    <w:rsid w:val="00F82783"/>
    <w:rsid w:val="00F841D2"/>
    <w:rsid w:val="00F84B72"/>
    <w:rsid w:val="00F84D49"/>
    <w:rsid w:val="00F853CC"/>
    <w:rsid w:val="00F85646"/>
    <w:rsid w:val="00F85AEB"/>
    <w:rsid w:val="00F90C6E"/>
    <w:rsid w:val="00F9146D"/>
    <w:rsid w:val="00F9162A"/>
    <w:rsid w:val="00F916E2"/>
    <w:rsid w:val="00F91831"/>
    <w:rsid w:val="00F92077"/>
    <w:rsid w:val="00F9292C"/>
    <w:rsid w:val="00F92AE6"/>
    <w:rsid w:val="00F93FAB"/>
    <w:rsid w:val="00F96C04"/>
    <w:rsid w:val="00F971D1"/>
    <w:rsid w:val="00F97A64"/>
    <w:rsid w:val="00FA1905"/>
    <w:rsid w:val="00FA32C7"/>
    <w:rsid w:val="00FA3692"/>
    <w:rsid w:val="00FA388C"/>
    <w:rsid w:val="00FA51DD"/>
    <w:rsid w:val="00FA52ED"/>
    <w:rsid w:val="00FA5FFC"/>
    <w:rsid w:val="00FA60DF"/>
    <w:rsid w:val="00FA64B0"/>
    <w:rsid w:val="00FB118C"/>
    <w:rsid w:val="00FB2659"/>
    <w:rsid w:val="00FB34B0"/>
    <w:rsid w:val="00FB3A9B"/>
    <w:rsid w:val="00FB584F"/>
    <w:rsid w:val="00FC05AF"/>
    <w:rsid w:val="00FC0DD2"/>
    <w:rsid w:val="00FC1FF3"/>
    <w:rsid w:val="00FC3198"/>
    <w:rsid w:val="00FC5125"/>
    <w:rsid w:val="00FC5721"/>
    <w:rsid w:val="00FC58E7"/>
    <w:rsid w:val="00FC7E2E"/>
    <w:rsid w:val="00FC7ED5"/>
    <w:rsid w:val="00FD02A8"/>
    <w:rsid w:val="00FD07DB"/>
    <w:rsid w:val="00FD1FE9"/>
    <w:rsid w:val="00FD266F"/>
    <w:rsid w:val="00FD76EF"/>
    <w:rsid w:val="00FD7EED"/>
    <w:rsid w:val="00FE0A28"/>
    <w:rsid w:val="00FE1F55"/>
    <w:rsid w:val="00FE3089"/>
    <w:rsid w:val="00FE34FA"/>
    <w:rsid w:val="00FE3DB3"/>
    <w:rsid w:val="00FE4598"/>
    <w:rsid w:val="00FE46AC"/>
    <w:rsid w:val="00FE5398"/>
    <w:rsid w:val="00FE5680"/>
    <w:rsid w:val="00FE7CC2"/>
    <w:rsid w:val="00FE7D0E"/>
    <w:rsid w:val="00FF2D48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chartTrackingRefBased/>
  <w15:docId w15:val="{78A8EFFD-77B1-47E0-83AD-D675A89D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1A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aslov1">
    <w:name w:val="heading 1"/>
    <w:basedOn w:val="Normal"/>
    <w:next w:val="Normal"/>
    <w:link w:val="Naslov1Char"/>
    <w:autoRedefine/>
    <w:qFormat/>
    <w:rsid w:val="005E7369"/>
    <w:pPr>
      <w:keepNext/>
      <w:keepLines/>
      <w:spacing w:before="480" w:after="0" w:line="276" w:lineRule="auto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5E7369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1738"/>
    <w:pPr>
      <w:spacing w:after="0" w:line="240" w:lineRule="auto"/>
    </w:pPr>
    <w:rPr>
      <w:rFonts w:ascii="Tahoma" w:eastAsia="Calibri" w:hAnsi="Tahoma" w:cs="Tahoma"/>
      <w:sz w:val="16"/>
      <w:szCs w:val="16"/>
      <w:lang w:val="hr-HR"/>
    </w:rPr>
  </w:style>
  <w:style w:type="character" w:customStyle="1" w:styleId="TekstbaloniaChar">
    <w:name w:val="Tekst balončića Char"/>
    <w:link w:val="Tekstbalonia"/>
    <w:uiPriority w:val="99"/>
    <w:semiHidden/>
    <w:rsid w:val="0099173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E688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hr-HR"/>
    </w:rPr>
  </w:style>
  <w:style w:type="paragraph" w:styleId="Obinitekst">
    <w:name w:val="Plain Text"/>
    <w:basedOn w:val="Normal"/>
    <w:link w:val="ObinitekstChar"/>
    <w:rsid w:val="007338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ObinitekstChar">
    <w:name w:val="Obični tekst Char"/>
    <w:link w:val="Obinitekst"/>
    <w:rsid w:val="00733847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rsid w:val="007338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ZaglavljeChar">
    <w:name w:val="Zaglavlje Char"/>
    <w:link w:val="Zaglavlje"/>
    <w:uiPriority w:val="99"/>
    <w:rsid w:val="0073384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7338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PodnojeChar">
    <w:name w:val="Podnožje Char"/>
    <w:link w:val="Podnoje"/>
    <w:uiPriority w:val="99"/>
    <w:rsid w:val="0073384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733847"/>
  </w:style>
  <w:style w:type="paragraph" w:styleId="Bezproreda">
    <w:name w:val="No Spacing"/>
    <w:uiPriority w:val="1"/>
    <w:qFormat/>
    <w:rsid w:val="00F57B3D"/>
    <w:rPr>
      <w:sz w:val="22"/>
      <w:szCs w:val="22"/>
      <w:lang w:eastAsia="en-US"/>
    </w:rPr>
  </w:style>
  <w:style w:type="table" w:styleId="Reetkatablice">
    <w:name w:val="Table Grid"/>
    <w:basedOn w:val="Obinatablica"/>
    <w:uiPriority w:val="39"/>
    <w:rsid w:val="00340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C31A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47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fv.unizg.hr/hr/zastita_osobnih_podataka.htm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ola\Downloads\Memo%20GFV50%20SuZG350%20prva%20i%20druga%20stranica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51147-2E7B-426C-A2C3-2BCA7E0BC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GFV50 SuZG350 prva i druga stranica</Template>
  <TotalTime>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cp:lastModifiedBy>Ivana Alerić</cp:lastModifiedBy>
  <cp:revision>3</cp:revision>
  <cp:lastPrinted>2020-02-13T13:28:00Z</cp:lastPrinted>
  <dcterms:created xsi:type="dcterms:W3CDTF">2020-02-13T13:31:00Z</dcterms:created>
  <dcterms:modified xsi:type="dcterms:W3CDTF">2020-02-13T13:31:00Z</dcterms:modified>
</cp:coreProperties>
</file>