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25" w:rsidRDefault="00E00725" w:rsidP="00E0072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E3212">
        <w:rPr>
          <w:rFonts w:ascii="Times New Roman" w:hAnsi="Times New Roman" w:cs="Times New Roman"/>
          <w:b/>
          <w:bCs/>
          <w:sz w:val="24"/>
          <w:szCs w:val="24"/>
          <w:lang w:val="hr-HR"/>
        </w:rPr>
        <w:t>OBRAZAC ZA PRIJAVU</w:t>
      </w:r>
    </w:p>
    <w:p w:rsidR="00E00725" w:rsidRDefault="00E00725" w:rsidP="00E00725">
      <w:pPr>
        <w:spacing w:line="276" w:lineRule="auto"/>
        <w:jc w:val="center"/>
        <w:rPr>
          <w:rFonts w:ascii="UniZgLight" w:eastAsia="Calibri" w:hAnsi="UniZgLight" w:cs="Times New Roman"/>
          <w:sz w:val="24"/>
          <w:szCs w:val="24"/>
          <w:lang w:val="hr-HR"/>
        </w:rPr>
      </w:pPr>
      <w:r w:rsidRPr="00BE3212">
        <w:rPr>
          <w:rFonts w:ascii="UniZgLight" w:eastAsia="Calibri" w:hAnsi="UniZgLight" w:cs="Times New Roman"/>
          <w:sz w:val="24"/>
          <w:szCs w:val="24"/>
          <w:lang w:val="hr-HR"/>
        </w:rPr>
        <w:t>na radionicu u organizaciji Geotehničkog fakulteta Sveučilišta u Zagrebu</w:t>
      </w:r>
      <w:r w:rsidR="008E39DE">
        <w:rPr>
          <w:rFonts w:ascii="UniZgLight" w:eastAsia="Calibri" w:hAnsi="UniZgLight" w:cs="Times New Roman"/>
          <w:sz w:val="24"/>
          <w:szCs w:val="24"/>
          <w:lang w:val="hr-HR"/>
        </w:rPr>
        <w:t xml:space="preserve"> (izabrati)</w:t>
      </w:r>
      <w:r w:rsidRPr="00BE3212">
        <w:rPr>
          <w:rFonts w:ascii="UniZgLight" w:eastAsia="Calibri" w:hAnsi="UniZgLight" w:cs="Times New Roman"/>
          <w:sz w:val="24"/>
          <w:szCs w:val="24"/>
          <w:lang w:val="hr-HR"/>
        </w:rPr>
        <w:t>:</w:t>
      </w:r>
    </w:p>
    <w:p w:rsidR="008E39DE" w:rsidRDefault="008E39DE" w:rsidP="00E00725">
      <w:pPr>
        <w:spacing w:line="276" w:lineRule="auto"/>
        <w:jc w:val="center"/>
        <w:rPr>
          <w:rFonts w:ascii="UniZgLight" w:eastAsia="Calibri" w:hAnsi="UniZgLight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8E39DE" w:rsidRPr="008E39DE" w:rsidTr="008E39DE">
        <w:trPr>
          <w:jc w:val="center"/>
        </w:trPr>
        <w:tc>
          <w:tcPr>
            <w:tcW w:w="8668" w:type="dxa"/>
            <w:vAlign w:val="center"/>
          </w:tcPr>
          <w:p w:rsidR="008E39DE" w:rsidRPr="008E39DE" w:rsidRDefault="008E39DE" w:rsidP="008E39DE">
            <w:pPr>
              <w:spacing w:line="276" w:lineRule="auto"/>
              <w:jc w:val="center"/>
              <w:rPr>
                <w:rFonts w:ascii="UniZgLight" w:eastAsia="Calibri" w:hAnsi="UniZgLight" w:cs="Times New Roman"/>
                <w:b/>
                <w:sz w:val="24"/>
                <w:szCs w:val="24"/>
                <w:lang w:val="hr-HR"/>
              </w:rPr>
            </w:pPr>
            <w:r w:rsidRPr="008E39DE">
              <w:rPr>
                <w:rFonts w:ascii="UniZgLight" w:eastAsia="Calibri" w:hAnsi="UniZgLight" w:cs="Times New Roman"/>
                <w:b/>
                <w:sz w:val="24"/>
                <w:szCs w:val="24"/>
                <w:lang w:val="hr-HR"/>
              </w:rPr>
              <w:t>Osnove daljinskih istraživanja i geoprostorne analize u QGIS-u</w:t>
            </w:r>
            <w:r w:rsidRPr="008E39DE">
              <w:rPr>
                <w:rFonts w:ascii="UniZgLight" w:eastAsia="Calibri" w:hAnsi="UniZgLight" w:cs="Times New Roman"/>
                <w:b/>
                <w:sz w:val="24"/>
                <w:szCs w:val="24"/>
                <w:lang w:val="hr-HR"/>
              </w:rPr>
              <w:t xml:space="preserve"> </w:t>
            </w:r>
            <w:sdt>
              <w:sdtPr>
                <w:rPr>
                  <w:rFonts w:ascii="UniZgLight" w:eastAsia="Calibri" w:hAnsi="UniZgLight" w:cs="Times New Roman"/>
                  <w:b/>
                  <w:sz w:val="24"/>
                  <w:szCs w:val="24"/>
                  <w:lang w:val="hr-HR"/>
                </w:rPr>
                <w:id w:val="815912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9D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</w:tc>
      </w:tr>
      <w:tr w:rsidR="008E39DE" w:rsidRPr="008E39DE" w:rsidTr="008E39DE">
        <w:trPr>
          <w:jc w:val="center"/>
        </w:trPr>
        <w:tc>
          <w:tcPr>
            <w:tcW w:w="8668" w:type="dxa"/>
            <w:vAlign w:val="center"/>
          </w:tcPr>
          <w:p w:rsidR="008E39DE" w:rsidRPr="008E39DE" w:rsidRDefault="008E39DE" w:rsidP="008E39DE">
            <w:pPr>
              <w:spacing w:line="276" w:lineRule="auto"/>
              <w:jc w:val="center"/>
              <w:rPr>
                <w:rFonts w:ascii="UniZgLight" w:eastAsia="Calibri" w:hAnsi="UniZgLight" w:cs="Times New Roman"/>
                <w:b/>
                <w:sz w:val="24"/>
                <w:szCs w:val="24"/>
                <w:lang w:val="hr-HR"/>
              </w:rPr>
            </w:pPr>
            <w:r w:rsidRPr="008E39DE">
              <w:rPr>
                <w:rFonts w:ascii="UniZgLight" w:eastAsia="Calibri" w:hAnsi="UniZgLight" w:cs="Times New Roman"/>
                <w:b/>
                <w:sz w:val="24"/>
                <w:szCs w:val="24"/>
                <w:lang w:val="hr-HR"/>
              </w:rPr>
              <w:t xml:space="preserve">Rad s blokovima i atributima </w:t>
            </w:r>
            <w:sdt>
              <w:sdtPr>
                <w:rPr>
                  <w:rFonts w:ascii="UniZgLight" w:eastAsia="Calibri" w:hAnsi="UniZgLight" w:cs="Times New Roman"/>
                  <w:b/>
                  <w:sz w:val="24"/>
                  <w:szCs w:val="24"/>
                  <w:lang w:val="hr-HR"/>
                </w:rPr>
                <w:id w:val="-2136485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9D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</w:tc>
      </w:tr>
      <w:tr w:rsidR="008E39DE" w:rsidRPr="008E39DE" w:rsidTr="008E39DE">
        <w:trPr>
          <w:jc w:val="center"/>
        </w:trPr>
        <w:tc>
          <w:tcPr>
            <w:tcW w:w="8668" w:type="dxa"/>
            <w:vAlign w:val="center"/>
          </w:tcPr>
          <w:p w:rsidR="008E39DE" w:rsidRPr="008E39DE" w:rsidRDefault="008E39DE" w:rsidP="008E39DE">
            <w:pPr>
              <w:spacing w:line="276" w:lineRule="auto"/>
              <w:jc w:val="center"/>
              <w:rPr>
                <w:rFonts w:ascii="UniZgLight" w:eastAsia="Calibri" w:hAnsi="UniZgLight" w:cs="Times New Roman"/>
                <w:b/>
                <w:sz w:val="24"/>
                <w:szCs w:val="24"/>
                <w:lang w:val="hr-HR"/>
              </w:rPr>
            </w:pPr>
            <w:r w:rsidRPr="008E39DE">
              <w:rPr>
                <w:rFonts w:ascii="UniZgLight" w:eastAsia="Calibri" w:hAnsi="UniZgLight" w:cs="Times New Roman"/>
                <w:b/>
                <w:sz w:val="24"/>
                <w:szCs w:val="24"/>
                <w:lang w:val="hr-HR"/>
              </w:rPr>
              <w:t xml:space="preserve">Napredne mogućnosti ispisa u CAD-u </w:t>
            </w:r>
            <w:sdt>
              <w:sdtPr>
                <w:rPr>
                  <w:rFonts w:ascii="UniZgLight" w:eastAsia="Calibri" w:hAnsi="UniZgLight" w:cs="Times New Roman"/>
                  <w:b/>
                  <w:sz w:val="24"/>
                  <w:szCs w:val="24"/>
                  <w:lang w:val="hr-HR"/>
                </w:rPr>
                <w:id w:val="352382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9D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</w:tc>
      </w:tr>
    </w:tbl>
    <w:p w:rsidR="008E39DE" w:rsidRPr="00BE3212" w:rsidRDefault="008E39DE" w:rsidP="00E00725">
      <w:pPr>
        <w:spacing w:line="276" w:lineRule="auto"/>
        <w:jc w:val="center"/>
        <w:rPr>
          <w:rFonts w:ascii="UniZgLight" w:eastAsia="Calibri" w:hAnsi="UniZgLight" w:cs="Times New Roman"/>
          <w:sz w:val="24"/>
          <w:szCs w:val="24"/>
          <w:lang w:val="hr-HR"/>
        </w:rPr>
      </w:pPr>
    </w:p>
    <w:p w:rsidR="00E00725" w:rsidRDefault="00E00725" w:rsidP="00E00725">
      <w:pPr>
        <w:spacing w:line="276" w:lineRule="auto"/>
        <w:jc w:val="center"/>
        <w:rPr>
          <w:rFonts w:ascii="UniZgLight" w:eastAsia="Calibri" w:hAnsi="UniZgLight" w:cs="Times New Roman"/>
          <w:b/>
          <w:bCs/>
          <w:sz w:val="24"/>
          <w:szCs w:val="24"/>
          <w:lang w:val="hr-HR"/>
        </w:rPr>
      </w:pPr>
      <w:r w:rsidRPr="00BE3212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Vrijeme održavanja radionic</w:t>
      </w:r>
      <w:r w:rsidR="008E39DE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a</w:t>
      </w:r>
      <w:r w:rsidRPr="00BE3212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 xml:space="preserve">: </w:t>
      </w:r>
      <w:r w:rsidR="008E39DE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11</w:t>
      </w:r>
      <w:r w:rsidRPr="00BE3212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.0</w:t>
      </w:r>
      <w:r w:rsidR="008E39DE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6</w:t>
      </w:r>
      <w:r w:rsidRPr="00BE3212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.</w:t>
      </w:r>
      <w:r w:rsidR="008E39DE">
        <w:rPr>
          <w:rFonts w:ascii="UniZgLight" w:eastAsia="Calibri" w:hAnsi="UniZgLight" w:cs="Times New Roman"/>
          <w:b/>
          <w:bCs/>
          <w:sz w:val="24"/>
          <w:szCs w:val="24"/>
          <w:lang w:val="hr-HR"/>
        </w:rPr>
        <w:t>2021. godine UDALJENIM PUTEM</w:t>
      </w:r>
    </w:p>
    <w:p w:rsidR="006274E6" w:rsidRPr="00BE3212" w:rsidRDefault="006274E6" w:rsidP="00E00725">
      <w:pPr>
        <w:spacing w:line="276" w:lineRule="auto"/>
        <w:jc w:val="center"/>
        <w:rPr>
          <w:rFonts w:ascii="UniZgLight" w:eastAsia="Calibri" w:hAnsi="UniZgLight" w:cs="Times New Roman"/>
          <w:sz w:val="24"/>
          <w:szCs w:val="24"/>
          <w:u w:val="single"/>
          <w:lang w:val="hr-HR"/>
        </w:rPr>
      </w:pPr>
      <w:r w:rsidRPr="006274E6">
        <w:rPr>
          <w:rFonts w:ascii="UniZgLight" w:eastAsia="Calibri" w:hAnsi="UniZgLight" w:cs="Times New Roman"/>
          <w:sz w:val="24"/>
          <w:szCs w:val="24"/>
          <w:lang w:val="hr-HR"/>
        </w:rPr>
        <w:t>Cijena pojedine radionice je:</w:t>
      </w:r>
      <w:r>
        <w:rPr>
          <w:rFonts w:ascii="UniZgLight" w:eastAsia="Calibri" w:hAnsi="UniZgLight" w:cs="Times New Roman"/>
          <w:sz w:val="24"/>
          <w:szCs w:val="24"/>
          <w:u w:val="single"/>
          <w:lang w:val="hr-HR"/>
        </w:rPr>
        <w:t xml:space="preserve"> 500 kn + PDV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E00725" w:rsidRPr="00BE3212" w:rsidTr="00637974">
        <w:trPr>
          <w:trHeight w:val="680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Status u Hrvatskoj komori ovlaštenih inženjera geodezije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618500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9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ovlašteni inženjer       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1323661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9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stručni suradnik</w:t>
            </w:r>
          </w:p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1892422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suradnik       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2030401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vježbenik       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1837221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212">
                  <w:rPr>
                    <w:rFonts w:ascii="Segoe UI Symbol" w:eastAsia="Calibri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ostalo</w:t>
            </w:r>
          </w:p>
        </w:tc>
      </w:tr>
      <w:tr w:rsidR="00C80A7D" w:rsidRPr="00BE3212" w:rsidTr="00637974">
        <w:trPr>
          <w:trHeight w:val="567"/>
        </w:trPr>
        <w:tc>
          <w:tcPr>
            <w:tcW w:w="3964" w:type="dxa"/>
            <w:vAlign w:val="center"/>
          </w:tcPr>
          <w:p w:rsidR="00C80A7D" w:rsidRPr="00BE3212" w:rsidRDefault="00C80A7D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Broj upisa u komoru</w:t>
            </w:r>
          </w:p>
        </w:tc>
        <w:tc>
          <w:tcPr>
            <w:tcW w:w="5387" w:type="dxa"/>
            <w:vAlign w:val="center"/>
          </w:tcPr>
          <w:p w:rsidR="00C80A7D" w:rsidRPr="00762C25" w:rsidRDefault="00C80A7D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Akademski stupanj</w:t>
            </w:r>
          </w:p>
        </w:tc>
        <w:tc>
          <w:tcPr>
            <w:tcW w:w="5387" w:type="dxa"/>
            <w:vAlign w:val="center"/>
          </w:tcPr>
          <w:p w:rsidR="00E00725" w:rsidRPr="00762C25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Ime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Mjesto i datum rođenja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OIB sudionika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Poštanski broj i mjesto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Tvrtka / Institucija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OIB tvrtke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Adresa tvrtke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Telefon / Mobitel za kontakt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lastRenderedPageBreak/>
              <w:t>Adresa e-pošte za kontakt</w:t>
            </w:r>
          </w:p>
        </w:tc>
        <w:tc>
          <w:tcPr>
            <w:tcW w:w="5387" w:type="dxa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6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Datum prijave: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58"/>
        </w:trPr>
        <w:tc>
          <w:tcPr>
            <w:tcW w:w="9351" w:type="dxa"/>
            <w:gridSpan w:val="2"/>
            <w:tcBorders>
              <w:left w:val="nil"/>
              <w:right w:val="nil"/>
            </w:tcBorders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</w:p>
        </w:tc>
      </w:tr>
      <w:tr w:rsidR="00E00725" w:rsidRPr="00BE3212" w:rsidTr="00637974">
        <w:trPr>
          <w:trHeight w:val="1172"/>
        </w:trPr>
        <w:tc>
          <w:tcPr>
            <w:tcW w:w="9351" w:type="dxa"/>
            <w:gridSpan w:val="2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  <w:t>GDPR izjava</w:t>
            </w:r>
          </w:p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Suglasan/na sam da  se moji osobni podaci navedeni u prijavi koristite sukladno Općoj uredbi o zaštiti podataka u svrhu prijave radionice, izdavanja računa te potvrde nakon završetka radionice. U druge svrhe, osim navedenih, osobni podaci se neće koristiti niti dostavljati trećim osobama.</w:t>
            </w:r>
          </w:p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Više informacija </w:t>
            </w:r>
            <w:r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>je dostupno</w:t>
            </w:r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na mrežnoj stranici: </w:t>
            </w:r>
            <w:hyperlink r:id="rId8" w:history="1">
              <w:r w:rsidRPr="006504BE">
                <w:rPr>
                  <w:rStyle w:val="Hiperveza"/>
                  <w:rFonts w:ascii="UniZgLight" w:eastAsia="Calibri" w:hAnsi="UniZgLight" w:cs="Times New Roman"/>
                  <w:sz w:val="20"/>
                  <w:szCs w:val="20"/>
                  <w:lang w:val="hr-HR"/>
                </w:rPr>
                <w:t>http://www.gfv.unizg.hr/hr/zastita_osobnih_podataka.html</w:t>
              </w:r>
            </w:hyperlink>
            <w:r w:rsidRPr="00BE3212"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8E39DE" w:rsidRPr="00BE3212" w:rsidTr="00637974">
        <w:trPr>
          <w:trHeight w:val="1172"/>
        </w:trPr>
        <w:tc>
          <w:tcPr>
            <w:tcW w:w="9351" w:type="dxa"/>
            <w:gridSpan w:val="2"/>
          </w:tcPr>
          <w:p w:rsidR="008E39DE" w:rsidRDefault="008E39DE" w:rsidP="00637974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</w:pPr>
            <w:r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  <w:t>Izdavanje računa</w:t>
            </w:r>
          </w:p>
          <w:p w:rsidR="008E39DE" w:rsidRDefault="008E39DE" w:rsidP="00637974">
            <w:pPr>
              <w:spacing w:after="0" w:line="276" w:lineRule="auto"/>
              <w:rPr>
                <w:rFonts w:ascii="MS Gothic" w:eastAsia="MS Gothic" w:hAnsi="MS Gothic" w:cs="Times New Roman"/>
                <w:sz w:val="24"/>
                <w:szCs w:val="24"/>
                <w:lang w:val="hr-HR"/>
              </w:rPr>
            </w:pPr>
            <w:r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Ukoliko Vam je potreban </w:t>
            </w:r>
            <w:r w:rsidRPr="008E39DE"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  <w:t>e-račun</w:t>
            </w:r>
            <w:r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molimo označite 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-1733769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  <w:p w:rsidR="008E39DE" w:rsidRPr="008E39DE" w:rsidRDefault="008E39DE" w:rsidP="00637974">
            <w:pPr>
              <w:spacing w:after="0" w:line="276" w:lineRule="auto"/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</w:pPr>
            <w:r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Ukoliko se račun izdaje na </w:t>
            </w:r>
            <w:r w:rsidRPr="008E39DE">
              <w:rPr>
                <w:rFonts w:ascii="UniZgLight" w:eastAsia="Calibri" w:hAnsi="UniZgLight" w:cs="Times New Roman"/>
                <w:sz w:val="20"/>
                <w:szCs w:val="20"/>
                <w:u w:val="single"/>
                <w:lang w:val="hr-HR"/>
              </w:rPr>
              <w:t>tvrtku</w:t>
            </w:r>
            <w:r>
              <w:rPr>
                <w:rFonts w:ascii="UniZgLight" w:eastAsia="Calibri" w:hAnsi="UniZgLight" w:cs="Times New Roman"/>
                <w:sz w:val="20"/>
                <w:szCs w:val="20"/>
                <w:lang w:val="hr-HR"/>
              </w:rPr>
              <w:t xml:space="preserve"> molimo označite  </w:t>
            </w:r>
            <w:r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 xml:space="preserve"> </w:t>
            </w:r>
            <w:sdt>
              <w:sdtPr>
                <w:rPr>
                  <w:rFonts w:ascii="UniZgLight" w:eastAsia="Calibri" w:hAnsi="UniZgLight" w:cs="Times New Roman"/>
                  <w:sz w:val="24"/>
                  <w:szCs w:val="24"/>
                  <w:lang w:val="hr-HR"/>
                </w:rPr>
                <w:id w:val="320018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</w:tc>
      </w:tr>
      <w:tr w:rsidR="00E00725" w:rsidRPr="00BE3212" w:rsidTr="00637974">
        <w:trPr>
          <w:trHeight w:val="872"/>
        </w:trPr>
        <w:tc>
          <w:tcPr>
            <w:tcW w:w="9351" w:type="dxa"/>
            <w:gridSpan w:val="2"/>
            <w:vAlign w:val="center"/>
          </w:tcPr>
          <w:p w:rsidR="00E00725" w:rsidRPr="00BE3212" w:rsidRDefault="00E00725" w:rsidP="00637974">
            <w:pPr>
              <w:spacing w:after="0" w:line="276" w:lineRule="auto"/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</w:pPr>
            <w:r w:rsidRPr="00BE3212">
              <w:rPr>
                <w:rFonts w:ascii="UniZgLight" w:eastAsia="Calibri" w:hAnsi="UniZgLight" w:cs="Times New Roman"/>
                <w:sz w:val="24"/>
                <w:szCs w:val="24"/>
                <w:lang w:val="hr-HR"/>
              </w:rPr>
              <w:t>Potpis sudionika:</w:t>
            </w:r>
          </w:p>
        </w:tc>
      </w:tr>
    </w:tbl>
    <w:p w:rsidR="00E607AA" w:rsidRDefault="00E607AA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p w:rsidR="00F50482" w:rsidRDefault="00F50482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p w:rsidR="00A14D43" w:rsidRDefault="00A14D43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p w:rsidR="00A14D43" w:rsidRDefault="00A14D43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p w:rsidR="00A14D43" w:rsidRDefault="00A14D43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  <w:bookmarkStart w:id="0" w:name="_GoBack"/>
      <w:bookmarkEnd w:id="0"/>
    </w:p>
    <w:p w:rsidR="00A14D43" w:rsidRDefault="00A14D43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p w:rsidR="004917E3" w:rsidRDefault="004917E3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p w:rsidR="004917E3" w:rsidRDefault="004917E3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p w:rsidR="004917E3" w:rsidRPr="00A33CFB" w:rsidRDefault="004917E3" w:rsidP="00A33CFB">
      <w:pPr>
        <w:spacing w:after="240" w:line="276" w:lineRule="auto"/>
        <w:ind w:left="1418"/>
        <w:jc w:val="both"/>
        <w:rPr>
          <w:rFonts w:ascii="UniZgLight" w:hAnsi="UniZgLight"/>
          <w:bCs/>
        </w:rPr>
      </w:pPr>
    </w:p>
    <w:sectPr w:rsidR="004917E3" w:rsidRPr="00A33CFB" w:rsidSect="00706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3" w:right="1021" w:bottom="1985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32" w:rsidRDefault="00906432" w:rsidP="00D30D89">
      <w:r>
        <w:separator/>
      </w:r>
    </w:p>
  </w:endnote>
  <w:endnote w:type="continuationSeparator" w:id="0">
    <w:p w:rsidR="00906432" w:rsidRDefault="00906432" w:rsidP="00D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D5" w:rsidRDefault="008C43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5A" w:rsidRDefault="0093705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195">
      <w:rPr>
        <w:noProof/>
      </w:rPr>
      <w:t>7</w:t>
    </w:r>
    <w:r>
      <w:fldChar w:fldCharType="end"/>
    </w:r>
  </w:p>
  <w:p w:rsidR="000A4BDB" w:rsidRDefault="000A4BDB" w:rsidP="0035662E">
    <w:pPr>
      <w:pStyle w:val="Podnoje"/>
      <w:tabs>
        <w:tab w:val="clear" w:pos="4536"/>
        <w:tab w:val="clear" w:pos="9072"/>
        <w:tab w:val="left" w:pos="851"/>
        <w:tab w:val="left" w:pos="22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4A" w:rsidRPr="001914F6" w:rsidRDefault="00A16AF2" w:rsidP="00071B4A">
    <w:pPr>
      <w:pStyle w:val="Podnoje"/>
      <w:tabs>
        <w:tab w:val="left" w:pos="708"/>
      </w:tabs>
      <w:rPr>
        <w:rFonts w:ascii="UniZgLight" w:hAnsi="UniZgLight"/>
        <w:sz w:val="16"/>
        <w:szCs w:val="14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7C8B31BE" wp14:editId="03004C60">
          <wp:simplePos x="0" y="0"/>
          <wp:positionH relativeFrom="column">
            <wp:posOffset>5149215</wp:posOffset>
          </wp:positionH>
          <wp:positionV relativeFrom="paragraph">
            <wp:posOffset>-161290</wp:posOffset>
          </wp:positionV>
          <wp:extent cx="1237616" cy="720000"/>
          <wp:effectExtent l="0" t="0" r="63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60" w:type="dxa"/>
      <w:tblLayout w:type="fixed"/>
      <w:tblLook w:val="04A0" w:firstRow="1" w:lastRow="0" w:firstColumn="1" w:lastColumn="0" w:noHBand="0" w:noVBand="1"/>
    </w:tblPr>
    <w:tblGrid>
      <w:gridCol w:w="1242"/>
      <w:gridCol w:w="6266"/>
      <w:gridCol w:w="2552"/>
    </w:tblGrid>
    <w:tr w:rsidR="00C90D65" w:rsidTr="00A16AF2">
      <w:tc>
        <w:tcPr>
          <w:tcW w:w="1242" w:type="dxa"/>
        </w:tcPr>
        <w:p w:rsidR="00C90D65" w:rsidRDefault="00C90D65" w:rsidP="00F50482">
          <w:pPr>
            <w:rPr>
              <w:rFonts w:ascii="UnizgDisplay Normal" w:hAnsi="UnizgDisplay Normal"/>
              <w:sz w:val="26"/>
              <w:szCs w:val="26"/>
            </w:rPr>
          </w:pPr>
        </w:p>
      </w:tc>
      <w:tc>
        <w:tcPr>
          <w:tcW w:w="6266" w:type="dxa"/>
        </w:tcPr>
        <w:p w:rsidR="00C90D65" w:rsidRDefault="00C90D65" w:rsidP="00F50482">
          <w:pPr>
            <w:rPr>
              <w:rFonts w:ascii="UniZgLight" w:hAnsi="UniZgLight"/>
              <w:sz w:val="16"/>
              <w:szCs w:val="16"/>
            </w:rPr>
          </w:pPr>
          <w:r w:rsidRPr="001914F6"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3D7EA636" wp14:editId="3EBB4D52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-140970</wp:posOffset>
                    </wp:positionV>
                    <wp:extent cx="0" cy="604520"/>
                    <wp:effectExtent l="10160" t="8890" r="8890" b="5715"/>
                    <wp:wrapNone/>
                    <wp:docPr id="1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045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E27FC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6" type="#_x0000_t32" style="position:absolute;margin-left:-6pt;margin-top:-11.1pt;width:0;height:4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3lHQIAADs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" strokeweight=".25pt"/>
                </w:pict>
              </mc:Fallback>
            </mc:AlternateContent>
          </w:r>
          <w:r>
            <w:rPr>
              <w:rFonts w:ascii="UniZgLight" w:hAnsi="UniZgLight"/>
              <w:sz w:val="16"/>
              <w:szCs w:val="16"/>
            </w:rPr>
            <w:t>GEOTEHNIČKI FAKULTET, Hallerova aleja 7, HR - 42000 Varaždin</w:t>
          </w:r>
        </w:p>
        <w:p w:rsidR="00C90D65" w:rsidRDefault="00C90D65" w:rsidP="00F50482">
          <w:pPr>
            <w:rPr>
              <w:rFonts w:ascii="UniZgLight" w:hAnsi="UniZgLight"/>
              <w:sz w:val="16"/>
              <w:szCs w:val="16"/>
            </w:rPr>
          </w:pPr>
          <w:r>
            <w:rPr>
              <w:rFonts w:ascii="UniZgLight" w:hAnsi="UniZgLight"/>
              <w:sz w:val="16"/>
              <w:szCs w:val="16"/>
            </w:rPr>
            <w:t>Tel.:  +  385 (0)42 408 900, Faks:  +  385 (0)42 313 587</w:t>
          </w:r>
        </w:p>
        <w:p w:rsidR="00C90D65" w:rsidRDefault="00C90D65" w:rsidP="00F50482">
          <w:pPr>
            <w:rPr>
              <w:rFonts w:ascii="UnizgDisplay Normal" w:hAnsi="UnizgDisplay Normal"/>
              <w:noProof/>
              <w:sz w:val="26"/>
              <w:szCs w:val="26"/>
            </w:rPr>
          </w:pPr>
          <w:r>
            <w:rPr>
              <w:rFonts w:ascii="UniZgLight" w:hAnsi="UniZgLight"/>
              <w:b/>
              <w:sz w:val="16"/>
              <w:szCs w:val="16"/>
            </w:rPr>
            <w:t>OIB: 16146181375     E-pošta: ured.dekana@gfv.unizg.hr     www.gfv.unizg.hr</w:t>
          </w:r>
        </w:p>
      </w:tc>
      <w:tc>
        <w:tcPr>
          <w:tcW w:w="2552" w:type="dxa"/>
        </w:tcPr>
        <w:p w:rsidR="00C90D65" w:rsidRPr="00F50482" w:rsidRDefault="00C90D65" w:rsidP="00273EF2">
          <w:pPr>
            <w:pStyle w:val="Podnoje"/>
          </w:pPr>
        </w:p>
      </w:tc>
    </w:tr>
  </w:tbl>
  <w:p w:rsidR="00071B4A" w:rsidRPr="001914F6" w:rsidRDefault="00071B4A" w:rsidP="00071B4A">
    <w:pPr>
      <w:pStyle w:val="Podnoje"/>
      <w:tabs>
        <w:tab w:val="left" w:pos="708"/>
      </w:tabs>
      <w:rPr>
        <w:rFonts w:ascii="UniZgLight" w:hAnsi="UniZgLight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32" w:rsidRDefault="00906432" w:rsidP="00D30D89">
      <w:r>
        <w:separator/>
      </w:r>
    </w:p>
  </w:footnote>
  <w:footnote w:type="continuationSeparator" w:id="0">
    <w:p w:rsidR="00906432" w:rsidRDefault="00906432" w:rsidP="00D3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D5" w:rsidRDefault="008C43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508"/>
      <w:gridCol w:w="2573"/>
    </w:tblGrid>
    <w:tr w:rsidR="005F53AF" w:rsidTr="00A16AF2">
      <w:trPr>
        <w:trHeight w:val="985"/>
      </w:trPr>
      <w:tc>
        <w:tcPr>
          <w:tcW w:w="7508" w:type="dxa"/>
          <w:shd w:val="clear" w:color="auto" w:fill="auto"/>
          <w:vAlign w:val="center"/>
        </w:tcPr>
        <w:p w:rsidR="005F53AF" w:rsidRDefault="005F53AF" w:rsidP="005F53AF">
          <w:pPr>
            <w:pStyle w:val="Zaglavlj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31E6CC8" wp14:editId="413FF6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600" cy="625873"/>
                <wp:effectExtent l="0" t="0" r="0" b="3175"/>
                <wp:wrapNone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62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dxa"/>
          <w:shd w:val="clear" w:color="auto" w:fill="auto"/>
          <w:vAlign w:val="center"/>
        </w:tcPr>
        <w:p w:rsidR="005F53AF" w:rsidRPr="00F50482" w:rsidRDefault="00A16AF2" w:rsidP="00F50482">
          <w:pPr>
            <w:jc w:val="right"/>
            <w:rPr>
              <w:rFonts w:ascii="UniZgLight" w:hAnsi="UniZgLight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94080" behindDoc="1" locked="0" layoutInCell="1" allowOverlap="1" wp14:anchorId="4DEC98AD" wp14:editId="08AA1325">
                <wp:simplePos x="0" y="0"/>
                <wp:positionH relativeFrom="column">
                  <wp:posOffset>321310</wp:posOffset>
                </wp:positionH>
                <wp:positionV relativeFrom="paragraph">
                  <wp:posOffset>-18415</wp:posOffset>
                </wp:positionV>
                <wp:extent cx="1237615" cy="719455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53AF" w:rsidRPr="004917E3" w:rsidRDefault="00906432" w:rsidP="004917E3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  <w:r>
      <w:rPr>
        <w:rFonts w:ascii="UnizgDisplay Normal" w:hAnsi="UnizgDisplay Normal"/>
        <w:sz w:val="26"/>
        <w:szCs w:val="26"/>
      </w:rPr>
      <w:object w:dxaOrig="1440" w:dyaOrig="1440" w14:anchorId="7FAD3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.4pt;margin-top:-50.5pt;width:51.25pt;height:51.25pt;z-index:251663360;mso-position-horizontal-relative:text;mso-position-vertical-relative:text">
          <v:imagedata r:id="rId4" o:title=""/>
        </v:shape>
        <o:OLEObject Type="Embed" ProgID="CorelDraw.Graphic.15" ShapeID="_x0000_s2051" DrawAspect="Content" ObjectID="_1683440637" r:id="rId5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526"/>
      <w:gridCol w:w="7229"/>
      <w:gridCol w:w="1418"/>
    </w:tblGrid>
    <w:tr w:rsidR="005F53AF" w:rsidRPr="00142461" w:rsidTr="00016B4E">
      <w:trPr>
        <w:trHeight w:val="1266"/>
      </w:trPr>
      <w:tc>
        <w:tcPr>
          <w:tcW w:w="1526" w:type="dxa"/>
          <w:shd w:val="clear" w:color="auto" w:fill="auto"/>
          <w:vAlign w:val="center"/>
        </w:tcPr>
        <w:p w:rsidR="005F53AF" w:rsidRPr="00340DB6" w:rsidRDefault="005F53AF" w:rsidP="005F53AF">
          <w:bookmarkStart w:id="1" w:name="_Hlk6307134"/>
          <w:bookmarkStart w:id="2" w:name="_Hlk6307135"/>
          <w:bookmarkStart w:id="3" w:name="_Hlk6314826"/>
          <w:bookmarkStart w:id="4" w:name="_Hlk6314827"/>
          <w:bookmarkStart w:id="5" w:name="_Hlk6315743"/>
          <w:bookmarkStart w:id="6" w:name="_Hlk6315744"/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32BC6137" wp14:editId="7FEA3C8A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781050" cy="771525"/>
                <wp:effectExtent l="0" t="0" r="0" b="9525"/>
                <wp:wrapNone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5F53AF" w:rsidRPr="00142461" w:rsidRDefault="005F53AF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</w:rPr>
          </w:pPr>
          <w:r w:rsidRPr="00142461">
            <w:rPr>
              <w:rFonts w:ascii="UnizgDisplay Normal" w:hAnsi="UnizgDisplay Normal"/>
              <w:sz w:val="26"/>
              <w:szCs w:val="26"/>
            </w:rPr>
            <w:t>Sveučilište u Zagrebu</w:t>
          </w:r>
        </w:p>
        <w:p w:rsidR="005F53AF" w:rsidRPr="00D114AD" w:rsidRDefault="005F53AF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</w:rPr>
          </w:pPr>
          <w:r w:rsidRPr="00142461">
            <w:rPr>
              <w:rFonts w:ascii="UnizgDisplay Normal" w:hAnsi="UnizgDisplay Normal"/>
              <w:sz w:val="26"/>
              <w:szCs w:val="26"/>
            </w:rPr>
            <w:t>GEOTEHNIČKI FAKULTET</w:t>
          </w:r>
        </w:p>
      </w:tc>
      <w:tc>
        <w:tcPr>
          <w:tcW w:w="1418" w:type="dxa"/>
          <w:shd w:val="clear" w:color="auto" w:fill="auto"/>
          <w:vAlign w:val="center"/>
        </w:tcPr>
        <w:p w:rsidR="005F53AF" w:rsidRPr="00142461" w:rsidRDefault="00906432" w:rsidP="005F53AF">
          <w:pPr>
            <w:jc w:val="center"/>
            <w:rPr>
              <w:rFonts w:ascii="UnizgDisplay Normal" w:hAnsi="UnizgDisplay Normal"/>
              <w:sz w:val="19"/>
              <w:szCs w:val="19"/>
            </w:rPr>
          </w:pPr>
          <w:r>
            <w:rPr>
              <w:rFonts w:ascii="UnizgDisplay Normal" w:hAnsi="UnizgDisplay Normal"/>
              <w:noProof/>
              <w:sz w:val="19"/>
              <w:szCs w:val="19"/>
            </w:rPr>
            <w:object w:dxaOrig="1440" w:dyaOrig="1440" w14:anchorId="582177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1.4pt;margin-top:.45pt;width:62.35pt;height:62.35pt;z-index:251667456;mso-position-horizontal-relative:text;mso-position-vertical-relative:text">
                <v:imagedata r:id="rId2" o:title=""/>
              </v:shape>
              <o:OLEObject Type="Embed" ProgID="CorelDraw.Graphic.15" ShapeID="_x0000_s2053" DrawAspect="Content" ObjectID="_1683440638" r:id="rId3"/>
            </w:object>
          </w:r>
          <w:r>
            <w:rPr>
              <w:rFonts w:ascii="UnizgDisplay Normal" w:hAnsi="UnizgDisplay Normal"/>
              <w:noProof/>
              <w:sz w:val="19"/>
              <w:szCs w:val="19"/>
            </w:rPr>
            <w:object w:dxaOrig="1440" w:dyaOrig="1440" w14:anchorId="17002B56">
              <v:shape id="_x0000_s2052" type="#_x0000_t75" style="position:absolute;left:0;text-align:left;margin-left:262.85pt;margin-top:-8.25pt;width:68.15pt;height:68.15pt;z-index:251666432;mso-position-horizontal-relative:text;mso-position-vertical-relative:text">
                <v:imagedata r:id="rId2" o:title=""/>
              </v:shape>
              <o:OLEObject Type="Embed" ProgID="CorelDraw.Graphic.15" ShapeID="_x0000_s2052" DrawAspect="Content" ObjectID="_1683440639" r:id="rId4"/>
            </w:object>
          </w:r>
        </w:p>
      </w:tc>
    </w:tr>
    <w:bookmarkEnd w:id="1"/>
    <w:bookmarkEnd w:id="2"/>
    <w:bookmarkEnd w:id="3"/>
    <w:bookmarkEnd w:id="4"/>
    <w:bookmarkEnd w:id="5"/>
    <w:bookmarkEnd w:id="6"/>
  </w:tbl>
  <w:p w:rsidR="005F53AF" w:rsidRDefault="005F53AF" w:rsidP="005F53AF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929"/>
    <w:multiLevelType w:val="hybridMultilevel"/>
    <w:tmpl w:val="8FA05962"/>
    <w:lvl w:ilvl="0" w:tplc="96E436AA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D5D2F"/>
    <w:multiLevelType w:val="hybridMultilevel"/>
    <w:tmpl w:val="5C9E9B94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B9656C"/>
    <w:multiLevelType w:val="hybridMultilevel"/>
    <w:tmpl w:val="0DA24D86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C38BB3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9B730A3"/>
    <w:multiLevelType w:val="hybridMultilevel"/>
    <w:tmpl w:val="B0CE7906"/>
    <w:lvl w:ilvl="0" w:tplc="24C02A7E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43146"/>
    <w:multiLevelType w:val="hybridMultilevel"/>
    <w:tmpl w:val="F3A0C6FA"/>
    <w:lvl w:ilvl="0" w:tplc="11CE80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9747B0"/>
    <w:multiLevelType w:val="hybridMultilevel"/>
    <w:tmpl w:val="C3D696E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741F86"/>
    <w:multiLevelType w:val="hybridMultilevel"/>
    <w:tmpl w:val="389C4A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5653AE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FB47D0"/>
    <w:multiLevelType w:val="hybridMultilevel"/>
    <w:tmpl w:val="5B648614"/>
    <w:lvl w:ilvl="0" w:tplc="8B106A2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44842"/>
    <w:multiLevelType w:val="hybridMultilevel"/>
    <w:tmpl w:val="8F9E3ED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4708D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4D196D"/>
    <w:multiLevelType w:val="hybridMultilevel"/>
    <w:tmpl w:val="DAD60406"/>
    <w:lvl w:ilvl="0" w:tplc="1C38F8D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B3C34"/>
    <w:multiLevelType w:val="hybridMultilevel"/>
    <w:tmpl w:val="CFF4495E"/>
    <w:lvl w:ilvl="0" w:tplc="55261CD2">
      <w:numFmt w:val="bullet"/>
      <w:lvlText w:val="-"/>
      <w:lvlJc w:val="left"/>
      <w:pPr>
        <w:ind w:left="2136" w:hanging="360"/>
      </w:pPr>
      <w:rPr>
        <w:rFonts w:ascii="Corbel" w:eastAsia="Calibri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21E3667"/>
    <w:multiLevelType w:val="hybridMultilevel"/>
    <w:tmpl w:val="9444999E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93822A5"/>
    <w:multiLevelType w:val="hybridMultilevel"/>
    <w:tmpl w:val="77520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B6104B1"/>
    <w:multiLevelType w:val="hybridMultilevel"/>
    <w:tmpl w:val="C4D80B9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E67E">
      <w:start w:val="6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F5A"/>
    <w:multiLevelType w:val="hybridMultilevel"/>
    <w:tmpl w:val="E46ED9D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5DC0401"/>
    <w:multiLevelType w:val="hybridMultilevel"/>
    <w:tmpl w:val="A41A0A64"/>
    <w:lvl w:ilvl="0" w:tplc="E280D59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05874"/>
    <w:multiLevelType w:val="hybridMultilevel"/>
    <w:tmpl w:val="30F23804"/>
    <w:lvl w:ilvl="0" w:tplc="735CF8C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2311895"/>
    <w:multiLevelType w:val="hybridMultilevel"/>
    <w:tmpl w:val="9926DBB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2CE1850"/>
    <w:multiLevelType w:val="hybridMultilevel"/>
    <w:tmpl w:val="DEF29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8483CC3"/>
    <w:multiLevelType w:val="hybridMultilevel"/>
    <w:tmpl w:val="357AFAC0"/>
    <w:lvl w:ilvl="0" w:tplc="6F1CE63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5"/>
  </w:num>
  <w:num w:numId="6">
    <w:abstractNumId w:val="19"/>
  </w:num>
  <w:num w:numId="7">
    <w:abstractNumId w:val="14"/>
  </w:num>
  <w:num w:numId="8">
    <w:abstractNumId w:val="20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25"/>
    <w:rsid w:val="000017B6"/>
    <w:rsid w:val="000020E8"/>
    <w:rsid w:val="000079FD"/>
    <w:rsid w:val="000117F6"/>
    <w:rsid w:val="00022127"/>
    <w:rsid w:val="00022352"/>
    <w:rsid w:val="00025219"/>
    <w:rsid w:val="000279DC"/>
    <w:rsid w:val="000328C6"/>
    <w:rsid w:val="00032ACB"/>
    <w:rsid w:val="0003392F"/>
    <w:rsid w:val="00034B1C"/>
    <w:rsid w:val="000410A2"/>
    <w:rsid w:val="00044C8A"/>
    <w:rsid w:val="00050ADC"/>
    <w:rsid w:val="00051FDC"/>
    <w:rsid w:val="00061F8E"/>
    <w:rsid w:val="0006500E"/>
    <w:rsid w:val="0007117E"/>
    <w:rsid w:val="00071B4A"/>
    <w:rsid w:val="00072251"/>
    <w:rsid w:val="000727ED"/>
    <w:rsid w:val="00076909"/>
    <w:rsid w:val="000814AB"/>
    <w:rsid w:val="0009329F"/>
    <w:rsid w:val="00093CBB"/>
    <w:rsid w:val="000A4BDB"/>
    <w:rsid w:val="000A6461"/>
    <w:rsid w:val="000B2E6B"/>
    <w:rsid w:val="000B427E"/>
    <w:rsid w:val="000B46BD"/>
    <w:rsid w:val="000B6B77"/>
    <w:rsid w:val="000C3254"/>
    <w:rsid w:val="000C5575"/>
    <w:rsid w:val="000C5DB8"/>
    <w:rsid w:val="000D1652"/>
    <w:rsid w:val="000D4BED"/>
    <w:rsid w:val="000D4EC1"/>
    <w:rsid w:val="000D5DA8"/>
    <w:rsid w:val="000D70CC"/>
    <w:rsid w:val="000E3BB6"/>
    <w:rsid w:val="000E5EFE"/>
    <w:rsid w:val="000E6706"/>
    <w:rsid w:val="000F41FD"/>
    <w:rsid w:val="000F6291"/>
    <w:rsid w:val="000F6A6B"/>
    <w:rsid w:val="000F731F"/>
    <w:rsid w:val="00102542"/>
    <w:rsid w:val="00102936"/>
    <w:rsid w:val="001108EA"/>
    <w:rsid w:val="00112295"/>
    <w:rsid w:val="00115E22"/>
    <w:rsid w:val="00121B9A"/>
    <w:rsid w:val="00123A70"/>
    <w:rsid w:val="00125DAF"/>
    <w:rsid w:val="00127ECB"/>
    <w:rsid w:val="00131FE2"/>
    <w:rsid w:val="001327AE"/>
    <w:rsid w:val="0013596D"/>
    <w:rsid w:val="0013663A"/>
    <w:rsid w:val="00140B5F"/>
    <w:rsid w:val="0014177D"/>
    <w:rsid w:val="00141BD8"/>
    <w:rsid w:val="00151D70"/>
    <w:rsid w:val="00152144"/>
    <w:rsid w:val="00156C98"/>
    <w:rsid w:val="0016349D"/>
    <w:rsid w:val="00163BD9"/>
    <w:rsid w:val="0017167B"/>
    <w:rsid w:val="00173F6E"/>
    <w:rsid w:val="00175FF0"/>
    <w:rsid w:val="0017625F"/>
    <w:rsid w:val="0018325F"/>
    <w:rsid w:val="001834A1"/>
    <w:rsid w:val="0018386E"/>
    <w:rsid w:val="001863AA"/>
    <w:rsid w:val="00190F1C"/>
    <w:rsid w:val="00192888"/>
    <w:rsid w:val="00193A29"/>
    <w:rsid w:val="00193C2D"/>
    <w:rsid w:val="001A50FC"/>
    <w:rsid w:val="001A5832"/>
    <w:rsid w:val="001A78A8"/>
    <w:rsid w:val="001B61B0"/>
    <w:rsid w:val="001B6593"/>
    <w:rsid w:val="001D20A2"/>
    <w:rsid w:val="001D20BF"/>
    <w:rsid w:val="001D4D5F"/>
    <w:rsid w:val="001D57CC"/>
    <w:rsid w:val="001E3CF5"/>
    <w:rsid w:val="001E4A1A"/>
    <w:rsid w:val="001F1EDB"/>
    <w:rsid w:val="001F24CC"/>
    <w:rsid w:val="001F2EDC"/>
    <w:rsid w:val="001F4FCE"/>
    <w:rsid w:val="0020596A"/>
    <w:rsid w:val="0021019C"/>
    <w:rsid w:val="00211411"/>
    <w:rsid w:val="00212E75"/>
    <w:rsid w:val="00215260"/>
    <w:rsid w:val="002207B4"/>
    <w:rsid w:val="00233449"/>
    <w:rsid w:val="002337AD"/>
    <w:rsid w:val="002356B2"/>
    <w:rsid w:val="00244397"/>
    <w:rsid w:val="002443EA"/>
    <w:rsid w:val="00250B80"/>
    <w:rsid w:val="002524E7"/>
    <w:rsid w:val="0025368B"/>
    <w:rsid w:val="00260C62"/>
    <w:rsid w:val="002621B5"/>
    <w:rsid w:val="0026502C"/>
    <w:rsid w:val="002674A5"/>
    <w:rsid w:val="00267561"/>
    <w:rsid w:val="002679AA"/>
    <w:rsid w:val="00273EF2"/>
    <w:rsid w:val="002753CE"/>
    <w:rsid w:val="00277204"/>
    <w:rsid w:val="00277A8D"/>
    <w:rsid w:val="00281405"/>
    <w:rsid w:val="002828D9"/>
    <w:rsid w:val="00286E44"/>
    <w:rsid w:val="002919A0"/>
    <w:rsid w:val="002A1D34"/>
    <w:rsid w:val="002A1F24"/>
    <w:rsid w:val="002A201F"/>
    <w:rsid w:val="002A3195"/>
    <w:rsid w:val="002B18E6"/>
    <w:rsid w:val="002B52D3"/>
    <w:rsid w:val="002B53E0"/>
    <w:rsid w:val="002B55C9"/>
    <w:rsid w:val="002C1163"/>
    <w:rsid w:val="002C3EA6"/>
    <w:rsid w:val="002C436D"/>
    <w:rsid w:val="002C55E1"/>
    <w:rsid w:val="002D02A8"/>
    <w:rsid w:val="002D301C"/>
    <w:rsid w:val="002D4EE3"/>
    <w:rsid w:val="002D5005"/>
    <w:rsid w:val="002D6ED1"/>
    <w:rsid w:val="002E2727"/>
    <w:rsid w:val="002E543C"/>
    <w:rsid w:val="002E7A1A"/>
    <w:rsid w:val="002F0797"/>
    <w:rsid w:val="002F3E46"/>
    <w:rsid w:val="002F67A1"/>
    <w:rsid w:val="002F7CA6"/>
    <w:rsid w:val="003010DE"/>
    <w:rsid w:val="00305AC7"/>
    <w:rsid w:val="00320CA3"/>
    <w:rsid w:val="00322924"/>
    <w:rsid w:val="0032333F"/>
    <w:rsid w:val="00330D87"/>
    <w:rsid w:val="00343B97"/>
    <w:rsid w:val="00343E80"/>
    <w:rsid w:val="003446DD"/>
    <w:rsid w:val="00345139"/>
    <w:rsid w:val="00347521"/>
    <w:rsid w:val="003505B8"/>
    <w:rsid w:val="00352ABC"/>
    <w:rsid w:val="0035357D"/>
    <w:rsid w:val="00355DED"/>
    <w:rsid w:val="0035662E"/>
    <w:rsid w:val="00360A56"/>
    <w:rsid w:val="00363204"/>
    <w:rsid w:val="00366144"/>
    <w:rsid w:val="00366271"/>
    <w:rsid w:val="0037155C"/>
    <w:rsid w:val="003757AE"/>
    <w:rsid w:val="00382285"/>
    <w:rsid w:val="00382725"/>
    <w:rsid w:val="00385092"/>
    <w:rsid w:val="0038541A"/>
    <w:rsid w:val="00385F58"/>
    <w:rsid w:val="00390271"/>
    <w:rsid w:val="00392071"/>
    <w:rsid w:val="00395E57"/>
    <w:rsid w:val="00396C69"/>
    <w:rsid w:val="003A1055"/>
    <w:rsid w:val="003A2A4B"/>
    <w:rsid w:val="003A582E"/>
    <w:rsid w:val="003A66C6"/>
    <w:rsid w:val="003B0B00"/>
    <w:rsid w:val="003B5248"/>
    <w:rsid w:val="003B7610"/>
    <w:rsid w:val="003B7EE9"/>
    <w:rsid w:val="003C24E1"/>
    <w:rsid w:val="003C425F"/>
    <w:rsid w:val="003C452C"/>
    <w:rsid w:val="003C45A4"/>
    <w:rsid w:val="003C73F2"/>
    <w:rsid w:val="003C7F9A"/>
    <w:rsid w:val="003D009A"/>
    <w:rsid w:val="003D2523"/>
    <w:rsid w:val="003D3707"/>
    <w:rsid w:val="003D3B84"/>
    <w:rsid w:val="003D52AC"/>
    <w:rsid w:val="003E1F02"/>
    <w:rsid w:val="003E2B5B"/>
    <w:rsid w:val="003E3594"/>
    <w:rsid w:val="003E3E9A"/>
    <w:rsid w:val="003F4A57"/>
    <w:rsid w:val="003F71A5"/>
    <w:rsid w:val="00400CEE"/>
    <w:rsid w:val="00404BFD"/>
    <w:rsid w:val="0040599D"/>
    <w:rsid w:val="0040619C"/>
    <w:rsid w:val="004100DE"/>
    <w:rsid w:val="0041214E"/>
    <w:rsid w:val="00412508"/>
    <w:rsid w:val="004129F0"/>
    <w:rsid w:val="00412A6E"/>
    <w:rsid w:val="0041509A"/>
    <w:rsid w:val="00416610"/>
    <w:rsid w:val="00420538"/>
    <w:rsid w:val="00424738"/>
    <w:rsid w:val="00424E58"/>
    <w:rsid w:val="00424FC9"/>
    <w:rsid w:val="00426A3E"/>
    <w:rsid w:val="00437A46"/>
    <w:rsid w:val="00440FE3"/>
    <w:rsid w:val="004415C0"/>
    <w:rsid w:val="00444DA5"/>
    <w:rsid w:val="00446BC6"/>
    <w:rsid w:val="00446C3C"/>
    <w:rsid w:val="00447A1B"/>
    <w:rsid w:val="004522F1"/>
    <w:rsid w:val="004526A7"/>
    <w:rsid w:val="00453A6B"/>
    <w:rsid w:val="00460C65"/>
    <w:rsid w:val="0046227A"/>
    <w:rsid w:val="004705B4"/>
    <w:rsid w:val="004706F1"/>
    <w:rsid w:val="00475D35"/>
    <w:rsid w:val="00481767"/>
    <w:rsid w:val="00482D81"/>
    <w:rsid w:val="004917E3"/>
    <w:rsid w:val="00493767"/>
    <w:rsid w:val="00494DAE"/>
    <w:rsid w:val="00497956"/>
    <w:rsid w:val="004A16FE"/>
    <w:rsid w:val="004A3BD9"/>
    <w:rsid w:val="004A5474"/>
    <w:rsid w:val="004A5AA5"/>
    <w:rsid w:val="004B0E4B"/>
    <w:rsid w:val="004B36AF"/>
    <w:rsid w:val="004C1278"/>
    <w:rsid w:val="004C13A6"/>
    <w:rsid w:val="004C1D99"/>
    <w:rsid w:val="004C48B6"/>
    <w:rsid w:val="004D058A"/>
    <w:rsid w:val="004F2763"/>
    <w:rsid w:val="004F2857"/>
    <w:rsid w:val="00502A48"/>
    <w:rsid w:val="00505DA2"/>
    <w:rsid w:val="00506CD8"/>
    <w:rsid w:val="00511A66"/>
    <w:rsid w:val="00516A5C"/>
    <w:rsid w:val="00516B10"/>
    <w:rsid w:val="00516D25"/>
    <w:rsid w:val="00517261"/>
    <w:rsid w:val="005225D9"/>
    <w:rsid w:val="0052329A"/>
    <w:rsid w:val="00525061"/>
    <w:rsid w:val="0052567D"/>
    <w:rsid w:val="0053162D"/>
    <w:rsid w:val="00534ABA"/>
    <w:rsid w:val="00540CF2"/>
    <w:rsid w:val="005436FC"/>
    <w:rsid w:val="00553CDE"/>
    <w:rsid w:val="00554990"/>
    <w:rsid w:val="00556A0A"/>
    <w:rsid w:val="00556F25"/>
    <w:rsid w:val="00562CD0"/>
    <w:rsid w:val="00566946"/>
    <w:rsid w:val="00572187"/>
    <w:rsid w:val="00573B35"/>
    <w:rsid w:val="005764F9"/>
    <w:rsid w:val="00577482"/>
    <w:rsid w:val="0058050E"/>
    <w:rsid w:val="00581DEF"/>
    <w:rsid w:val="00590659"/>
    <w:rsid w:val="005913B0"/>
    <w:rsid w:val="00594559"/>
    <w:rsid w:val="00594F11"/>
    <w:rsid w:val="005968E1"/>
    <w:rsid w:val="0059782F"/>
    <w:rsid w:val="005A069E"/>
    <w:rsid w:val="005A2E1F"/>
    <w:rsid w:val="005A3037"/>
    <w:rsid w:val="005A437D"/>
    <w:rsid w:val="005A585E"/>
    <w:rsid w:val="005B1A80"/>
    <w:rsid w:val="005B200B"/>
    <w:rsid w:val="005B2DAA"/>
    <w:rsid w:val="005B4D43"/>
    <w:rsid w:val="005B6611"/>
    <w:rsid w:val="005C133C"/>
    <w:rsid w:val="005C2EE7"/>
    <w:rsid w:val="005C4A7C"/>
    <w:rsid w:val="005D1C44"/>
    <w:rsid w:val="005D1D11"/>
    <w:rsid w:val="005D4558"/>
    <w:rsid w:val="005D59AF"/>
    <w:rsid w:val="005D6073"/>
    <w:rsid w:val="005E2758"/>
    <w:rsid w:val="005E36E0"/>
    <w:rsid w:val="005E4650"/>
    <w:rsid w:val="005E5616"/>
    <w:rsid w:val="005E5E16"/>
    <w:rsid w:val="005F032D"/>
    <w:rsid w:val="005F4136"/>
    <w:rsid w:val="005F53AF"/>
    <w:rsid w:val="005F59A3"/>
    <w:rsid w:val="005F6A87"/>
    <w:rsid w:val="00601644"/>
    <w:rsid w:val="00602CF8"/>
    <w:rsid w:val="006146C4"/>
    <w:rsid w:val="00614F1C"/>
    <w:rsid w:val="006156CB"/>
    <w:rsid w:val="00615E25"/>
    <w:rsid w:val="00626E95"/>
    <w:rsid w:val="006274E6"/>
    <w:rsid w:val="006318A2"/>
    <w:rsid w:val="0063246C"/>
    <w:rsid w:val="00637AC9"/>
    <w:rsid w:val="00640692"/>
    <w:rsid w:val="006461FB"/>
    <w:rsid w:val="0064740C"/>
    <w:rsid w:val="00650ADA"/>
    <w:rsid w:val="00653730"/>
    <w:rsid w:val="006602D7"/>
    <w:rsid w:val="00662013"/>
    <w:rsid w:val="00666C52"/>
    <w:rsid w:val="006671F3"/>
    <w:rsid w:val="006722F3"/>
    <w:rsid w:val="00674068"/>
    <w:rsid w:val="006759F1"/>
    <w:rsid w:val="00676BC7"/>
    <w:rsid w:val="0068228E"/>
    <w:rsid w:val="00682B94"/>
    <w:rsid w:val="00684846"/>
    <w:rsid w:val="00685BFC"/>
    <w:rsid w:val="00686E28"/>
    <w:rsid w:val="00686F4C"/>
    <w:rsid w:val="00690BF3"/>
    <w:rsid w:val="0069693D"/>
    <w:rsid w:val="006970ED"/>
    <w:rsid w:val="006972DD"/>
    <w:rsid w:val="006A532B"/>
    <w:rsid w:val="006B21FA"/>
    <w:rsid w:val="006B22AA"/>
    <w:rsid w:val="006B3C27"/>
    <w:rsid w:val="006C4E70"/>
    <w:rsid w:val="006C5A6C"/>
    <w:rsid w:val="006C7417"/>
    <w:rsid w:val="006D1C66"/>
    <w:rsid w:val="006D37EF"/>
    <w:rsid w:val="006E1BF1"/>
    <w:rsid w:val="006E7028"/>
    <w:rsid w:val="006F1368"/>
    <w:rsid w:val="006F397A"/>
    <w:rsid w:val="006F3A51"/>
    <w:rsid w:val="006F761D"/>
    <w:rsid w:val="007068A9"/>
    <w:rsid w:val="00712DDB"/>
    <w:rsid w:val="0072068C"/>
    <w:rsid w:val="00722F8D"/>
    <w:rsid w:val="00724D39"/>
    <w:rsid w:val="00733C98"/>
    <w:rsid w:val="0074203C"/>
    <w:rsid w:val="0074399D"/>
    <w:rsid w:val="00746231"/>
    <w:rsid w:val="00750ADA"/>
    <w:rsid w:val="007543A4"/>
    <w:rsid w:val="00757496"/>
    <w:rsid w:val="00761288"/>
    <w:rsid w:val="00762661"/>
    <w:rsid w:val="00765AB1"/>
    <w:rsid w:val="00766C16"/>
    <w:rsid w:val="00774C59"/>
    <w:rsid w:val="0077602C"/>
    <w:rsid w:val="0078573A"/>
    <w:rsid w:val="00786E0B"/>
    <w:rsid w:val="007915B7"/>
    <w:rsid w:val="00792243"/>
    <w:rsid w:val="0079269A"/>
    <w:rsid w:val="00793A13"/>
    <w:rsid w:val="007A0394"/>
    <w:rsid w:val="007A2F67"/>
    <w:rsid w:val="007A5285"/>
    <w:rsid w:val="007A79AA"/>
    <w:rsid w:val="007B0028"/>
    <w:rsid w:val="007B079D"/>
    <w:rsid w:val="007B1DBA"/>
    <w:rsid w:val="007C3E15"/>
    <w:rsid w:val="007C61D8"/>
    <w:rsid w:val="007D15D8"/>
    <w:rsid w:val="007D17EE"/>
    <w:rsid w:val="007D5B5F"/>
    <w:rsid w:val="007E41D0"/>
    <w:rsid w:val="007F1694"/>
    <w:rsid w:val="007F2003"/>
    <w:rsid w:val="007F73BD"/>
    <w:rsid w:val="00806DF5"/>
    <w:rsid w:val="00813FCA"/>
    <w:rsid w:val="0081694D"/>
    <w:rsid w:val="008271FD"/>
    <w:rsid w:val="0082756B"/>
    <w:rsid w:val="008344C8"/>
    <w:rsid w:val="00835341"/>
    <w:rsid w:val="00842403"/>
    <w:rsid w:val="00847E37"/>
    <w:rsid w:val="008528CF"/>
    <w:rsid w:val="00853E6D"/>
    <w:rsid w:val="008573E2"/>
    <w:rsid w:val="0086023D"/>
    <w:rsid w:val="00860E60"/>
    <w:rsid w:val="0087440F"/>
    <w:rsid w:val="00874B7B"/>
    <w:rsid w:val="00877F42"/>
    <w:rsid w:val="00882842"/>
    <w:rsid w:val="00883262"/>
    <w:rsid w:val="00883CD7"/>
    <w:rsid w:val="00890D0B"/>
    <w:rsid w:val="008968FA"/>
    <w:rsid w:val="00896FAB"/>
    <w:rsid w:val="008A2B7E"/>
    <w:rsid w:val="008A3F6D"/>
    <w:rsid w:val="008A69BA"/>
    <w:rsid w:val="008A7237"/>
    <w:rsid w:val="008B0642"/>
    <w:rsid w:val="008B30C0"/>
    <w:rsid w:val="008B35D4"/>
    <w:rsid w:val="008B541C"/>
    <w:rsid w:val="008C43D5"/>
    <w:rsid w:val="008C4A3F"/>
    <w:rsid w:val="008C7E62"/>
    <w:rsid w:val="008E39DE"/>
    <w:rsid w:val="008E3C8C"/>
    <w:rsid w:val="008E7785"/>
    <w:rsid w:val="008F2BFC"/>
    <w:rsid w:val="008F51D4"/>
    <w:rsid w:val="008F6398"/>
    <w:rsid w:val="009048A8"/>
    <w:rsid w:val="009049D0"/>
    <w:rsid w:val="00904F2A"/>
    <w:rsid w:val="00906432"/>
    <w:rsid w:val="0091117B"/>
    <w:rsid w:val="00913B16"/>
    <w:rsid w:val="009160F1"/>
    <w:rsid w:val="00916EA0"/>
    <w:rsid w:val="0091736B"/>
    <w:rsid w:val="009211B2"/>
    <w:rsid w:val="00933187"/>
    <w:rsid w:val="009332EA"/>
    <w:rsid w:val="00933F34"/>
    <w:rsid w:val="00933FF6"/>
    <w:rsid w:val="0093448C"/>
    <w:rsid w:val="009345E0"/>
    <w:rsid w:val="0093586F"/>
    <w:rsid w:val="0093705A"/>
    <w:rsid w:val="009370E8"/>
    <w:rsid w:val="00937A98"/>
    <w:rsid w:val="00941C71"/>
    <w:rsid w:val="00943F3C"/>
    <w:rsid w:val="00944312"/>
    <w:rsid w:val="00945106"/>
    <w:rsid w:val="009471F7"/>
    <w:rsid w:val="009516FA"/>
    <w:rsid w:val="00954F59"/>
    <w:rsid w:val="00955E7E"/>
    <w:rsid w:val="009708A8"/>
    <w:rsid w:val="0097101B"/>
    <w:rsid w:val="00972779"/>
    <w:rsid w:val="009728FD"/>
    <w:rsid w:val="00974180"/>
    <w:rsid w:val="009771A0"/>
    <w:rsid w:val="009777A8"/>
    <w:rsid w:val="0098056E"/>
    <w:rsid w:val="0098201B"/>
    <w:rsid w:val="009865EE"/>
    <w:rsid w:val="009A0BB9"/>
    <w:rsid w:val="009A0D3A"/>
    <w:rsid w:val="009A14DB"/>
    <w:rsid w:val="009A2946"/>
    <w:rsid w:val="009A54FC"/>
    <w:rsid w:val="009B0165"/>
    <w:rsid w:val="009B1707"/>
    <w:rsid w:val="009B2795"/>
    <w:rsid w:val="009B5C80"/>
    <w:rsid w:val="009B6084"/>
    <w:rsid w:val="009C0874"/>
    <w:rsid w:val="009C396C"/>
    <w:rsid w:val="009C67F1"/>
    <w:rsid w:val="009C7E4F"/>
    <w:rsid w:val="009D0F12"/>
    <w:rsid w:val="009D2614"/>
    <w:rsid w:val="009D4F78"/>
    <w:rsid w:val="009E1DFE"/>
    <w:rsid w:val="009E2AE2"/>
    <w:rsid w:val="009E49B2"/>
    <w:rsid w:val="009E5313"/>
    <w:rsid w:val="009E6082"/>
    <w:rsid w:val="009E72F2"/>
    <w:rsid w:val="009F55D7"/>
    <w:rsid w:val="00A04CAC"/>
    <w:rsid w:val="00A12908"/>
    <w:rsid w:val="00A14D43"/>
    <w:rsid w:val="00A16AF2"/>
    <w:rsid w:val="00A17DB8"/>
    <w:rsid w:val="00A219BB"/>
    <w:rsid w:val="00A25DDA"/>
    <w:rsid w:val="00A2674C"/>
    <w:rsid w:val="00A27D56"/>
    <w:rsid w:val="00A336D8"/>
    <w:rsid w:val="00A33CFB"/>
    <w:rsid w:val="00A40C78"/>
    <w:rsid w:val="00A47C1C"/>
    <w:rsid w:val="00A50024"/>
    <w:rsid w:val="00A52162"/>
    <w:rsid w:val="00A5224A"/>
    <w:rsid w:val="00A5606B"/>
    <w:rsid w:val="00A62E33"/>
    <w:rsid w:val="00A70D73"/>
    <w:rsid w:val="00A77489"/>
    <w:rsid w:val="00A85A43"/>
    <w:rsid w:val="00A911FB"/>
    <w:rsid w:val="00A92AB5"/>
    <w:rsid w:val="00A93D13"/>
    <w:rsid w:val="00A94B10"/>
    <w:rsid w:val="00A96329"/>
    <w:rsid w:val="00AA1544"/>
    <w:rsid w:val="00AA1D56"/>
    <w:rsid w:val="00AA5824"/>
    <w:rsid w:val="00AA7829"/>
    <w:rsid w:val="00AA79E7"/>
    <w:rsid w:val="00AB23FA"/>
    <w:rsid w:val="00AB3027"/>
    <w:rsid w:val="00AC3466"/>
    <w:rsid w:val="00AC4D5D"/>
    <w:rsid w:val="00AC7481"/>
    <w:rsid w:val="00AD26B8"/>
    <w:rsid w:val="00AD30E4"/>
    <w:rsid w:val="00AD3F53"/>
    <w:rsid w:val="00AE05AE"/>
    <w:rsid w:val="00AE097F"/>
    <w:rsid w:val="00AE36D2"/>
    <w:rsid w:val="00AE3BEC"/>
    <w:rsid w:val="00AE4852"/>
    <w:rsid w:val="00AF2031"/>
    <w:rsid w:val="00AF3C68"/>
    <w:rsid w:val="00B07A2D"/>
    <w:rsid w:val="00B10BEA"/>
    <w:rsid w:val="00B11942"/>
    <w:rsid w:val="00B21A66"/>
    <w:rsid w:val="00B228CC"/>
    <w:rsid w:val="00B23161"/>
    <w:rsid w:val="00B2377E"/>
    <w:rsid w:val="00B304C8"/>
    <w:rsid w:val="00B31052"/>
    <w:rsid w:val="00B32819"/>
    <w:rsid w:val="00B34510"/>
    <w:rsid w:val="00B408B7"/>
    <w:rsid w:val="00B41387"/>
    <w:rsid w:val="00B4366C"/>
    <w:rsid w:val="00B4735A"/>
    <w:rsid w:val="00B50DE3"/>
    <w:rsid w:val="00B54259"/>
    <w:rsid w:val="00B5504B"/>
    <w:rsid w:val="00B55CF8"/>
    <w:rsid w:val="00B63D0E"/>
    <w:rsid w:val="00B70655"/>
    <w:rsid w:val="00B71537"/>
    <w:rsid w:val="00B72004"/>
    <w:rsid w:val="00B7517A"/>
    <w:rsid w:val="00B84352"/>
    <w:rsid w:val="00B86324"/>
    <w:rsid w:val="00B87E18"/>
    <w:rsid w:val="00B90C05"/>
    <w:rsid w:val="00B924F5"/>
    <w:rsid w:val="00B92E57"/>
    <w:rsid w:val="00B96CFC"/>
    <w:rsid w:val="00BA1948"/>
    <w:rsid w:val="00BA492F"/>
    <w:rsid w:val="00BB0A33"/>
    <w:rsid w:val="00BB147D"/>
    <w:rsid w:val="00BB3A73"/>
    <w:rsid w:val="00BB65B0"/>
    <w:rsid w:val="00BB6A4B"/>
    <w:rsid w:val="00BC10F7"/>
    <w:rsid w:val="00BC111E"/>
    <w:rsid w:val="00BC2AEB"/>
    <w:rsid w:val="00BC2D25"/>
    <w:rsid w:val="00BC3FFF"/>
    <w:rsid w:val="00BC7B6F"/>
    <w:rsid w:val="00BD30B5"/>
    <w:rsid w:val="00BD33B0"/>
    <w:rsid w:val="00BD632C"/>
    <w:rsid w:val="00BD65FF"/>
    <w:rsid w:val="00BE3428"/>
    <w:rsid w:val="00BE3432"/>
    <w:rsid w:val="00BE509E"/>
    <w:rsid w:val="00BF0326"/>
    <w:rsid w:val="00BF527B"/>
    <w:rsid w:val="00C007D2"/>
    <w:rsid w:val="00C058B2"/>
    <w:rsid w:val="00C071D7"/>
    <w:rsid w:val="00C10F01"/>
    <w:rsid w:val="00C148D7"/>
    <w:rsid w:val="00C14AC0"/>
    <w:rsid w:val="00C3113A"/>
    <w:rsid w:val="00C32AB9"/>
    <w:rsid w:val="00C353D4"/>
    <w:rsid w:val="00C35EAE"/>
    <w:rsid w:val="00C36F6E"/>
    <w:rsid w:val="00C37CAC"/>
    <w:rsid w:val="00C40EC5"/>
    <w:rsid w:val="00C47590"/>
    <w:rsid w:val="00C47BBC"/>
    <w:rsid w:val="00C51116"/>
    <w:rsid w:val="00C514A9"/>
    <w:rsid w:val="00C5630B"/>
    <w:rsid w:val="00C65EAE"/>
    <w:rsid w:val="00C65FFD"/>
    <w:rsid w:val="00C66462"/>
    <w:rsid w:val="00C665CA"/>
    <w:rsid w:val="00C6723A"/>
    <w:rsid w:val="00C70ECD"/>
    <w:rsid w:val="00C71C1B"/>
    <w:rsid w:val="00C74C78"/>
    <w:rsid w:val="00C80A7D"/>
    <w:rsid w:val="00C84EB3"/>
    <w:rsid w:val="00C90D65"/>
    <w:rsid w:val="00CA4124"/>
    <w:rsid w:val="00CA4853"/>
    <w:rsid w:val="00CA48E9"/>
    <w:rsid w:val="00CA7261"/>
    <w:rsid w:val="00CA7C2D"/>
    <w:rsid w:val="00CB6723"/>
    <w:rsid w:val="00CB6B7F"/>
    <w:rsid w:val="00CB7371"/>
    <w:rsid w:val="00CC0780"/>
    <w:rsid w:val="00CD0A22"/>
    <w:rsid w:val="00CD1B19"/>
    <w:rsid w:val="00CD6891"/>
    <w:rsid w:val="00CD68F5"/>
    <w:rsid w:val="00CE01E6"/>
    <w:rsid w:val="00CE3779"/>
    <w:rsid w:val="00CE46DF"/>
    <w:rsid w:val="00CE5801"/>
    <w:rsid w:val="00CE6C95"/>
    <w:rsid w:val="00CE7E84"/>
    <w:rsid w:val="00CF11E4"/>
    <w:rsid w:val="00CF1771"/>
    <w:rsid w:val="00CF611D"/>
    <w:rsid w:val="00D01037"/>
    <w:rsid w:val="00D055D7"/>
    <w:rsid w:val="00D13946"/>
    <w:rsid w:val="00D14DDD"/>
    <w:rsid w:val="00D17CE4"/>
    <w:rsid w:val="00D239A7"/>
    <w:rsid w:val="00D30D89"/>
    <w:rsid w:val="00D321C9"/>
    <w:rsid w:val="00D33DD1"/>
    <w:rsid w:val="00D4088F"/>
    <w:rsid w:val="00D47805"/>
    <w:rsid w:val="00D5389C"/>
    <w:rsid w:val="00D61045"/>
    <w:rsid w:val="00D6194F"/>
    <w:rsid w:val="00D63140"/>
    <w:rsid w:val="00D84FE3"/>
    <w:rsid w:val="00D865D8"/>
    <w:rsid w:val="00D869F8"/>
    <w:rsid w:val="00D87EC5"/>
    <w:rsid w:val="00D907F1"/>
    <w:rsid w:val="00D95A39"/>
    <w:rsid w:val="00D95E6F"/>
    <w:rsid w:val="00D9681F"/>
    <w:rsid w:val="00D96945"/>
    <w:rsid w:val="00D96DA5"/>
    <w:rsid w:val="00DA0257"/>
    <w:rsid w:val="00DA0311"/>
    <w:rsid w:val="00DA1FE3"/>
    <w:rsid w:val="00DA2D39"/>
    <w:rsid w:val="00DA3306"/>
    <w:rsid w:val="00DA478F"/>
    <w:rsid w:val="00DB7D4C"/>
    <w:rsid w:val="00DC188B"/>
    <w:rsid w:val="00DC3440"/>
    <w:rsid w:val="00DC4135"/>
    <w:rsid w:val="00DC4831"/>
    <w:rsid w:val="00DC53CF"/>
    <w:rsid w:val="00DC7436"/>
    <w:rsid w:val="00DD2998"/>
    <w:rsid w:val="00DE00FD"/>
    <w:rsid w:val="00DE5CD6"/>
    <w:rsid w:val="00DE5E03"/>
    <w:rsid w:val="00DF2B43"/>
    <w:rsid w:val="00DF7A37"/>
    <w:rsid w:val="00E0055C"/>
    <w:rsid w:val="00E00725"/>
    <w:rsid w:val="00E01811"/>
    <w:rsid w:val="00E043D1"/>
    <w:rsid w:val="00E06651"/>
    <w:rsid w:val="00E06C1E"/>
    <w:rsid w:val="00E1040B"/>
    <w:rsid w:val="00E12CE5"/>
    <w:rsid w:val="00E13DD1"/>
    <w:rsid w:val="00E16E0A"/>
    <w:rsid w:val="00E16F06"/>
    <w:rsid w:val="00E22016"/>
    <w:rsid w:val="00E26BFA"/>
    <w:rsid w:val="00E27108"/>
    <w:rsid w:val="00E3046E"/>
    <w:rsid w:val="00E30CC7"/>
    <w:rsid w:val="00E32469"/>
    <w:rsid w:val="00E32A54"/>
    <w:rsid w:val="00E3317B"/>
    <w:rsid w:val="00E3608E"/>
    <w:rsid w:val="00E371F4"/>
    <w:rsid w:val="00E44333"/>
    <w:rsid w:val="00E4490B"/>
    <w:rsid w:val="00E4549A"/>
    <w:rsid w:val="00E51999"/>
    <w:rsid w:val="00E52233"/>
    <w:rsid w:val="00E607AA"/>
    <w:rsid w:val="00E63FEC"/>
    <w:rsid w:val="00E64DDB"/>
    <w:rsid w:val="00E65797"/>
    <w:rsid w:val="00E66533"/>
    <w:rsid w:val="00E6794C"/>
    <w:rsid w:val="00E777B4"/>
    <w:rsid w:val="00E779D3"/>
    <w:rsid w:val="00E85342"/>
    <w:rsid w:val="00E900D4"/>
    <w:rsid w:val="00E90B86"/>
    <w:rsid w:val="00E912AF"/>
    <w:rsid w:val="00E95A43"/>
    <w:rsid w:val="00E96DBA"/>
    <w:rsid w:val="00E97E97"/>
    <w:rsid w:val="00EA1A49"/>
    <w:rsid w:val="00EA2305"/>
    <w:rsid w:val="00EB0CB6"/>
    <w:rsid w:val="00EB3368"/>
    <w:rsid w:val="00EB51B3"/>
    <w:rsid w:val="00EC119A"/>
    <w:rsid w:val="00EC4384"/>
    <w:rsid w:val="00EC6A5D"/>
    <w:rsid w:val="00EC771E"/>
    <w:rsid w:val="00ED070B"/>
    <w:rsid w:val="00ED0C83"/>
    <w:rsid w:val="00ED2F5D"/>
    <w:rsid w:val="00ED7C21"/>
    <w:rsid w:val="00EE384F"/>
    <w:rsid w:val="00EF4576"/>
    <w:rsid w:val="00EF5793"/>
    <w:rsid w:val="00EF6CB2"/>
    <w:rsid w:val="00F01D52"/>
    <w:rsid w:val="00F06C3F"/>
    <w:rsid w:val="00F06D27"/>
    <w:rsid w:val="00F11296"/>
    <w:rsid w:val="00F11E23"/>
    <w:rsid w:val="00F1261F"/>
    <w:rsid w:val="00F1444C"/>
    <w:rsid w:val="00F2166B"/>
    <w:rsid w:val="00F26DF6"/>
    <w:rsid w:val="00F313CC"/>
    <w:rsid w:val="00F31798"/>
    <w:rsid w:val="00F32267"/>
    <w:rsid w:val="00F349AD"/>
    <w:rsid w:val="00F35770"/>
    <w:rsid w:val="00F400AF"/>
    <w:rsid w:val="00F43259"/>
    <w:rsid w:val="00F46A9B"/>
    <w:rsid w:val="00F46D23"/>
    <w:rsid w:val="00F47FE1"/>
    <w:rsid w:val="00F500A5"/>
    <w:rsid w:val="00F50482"/>
    <w:rsid w:val="00F50658"/>
    <w:rsid w:val="00F5101F"/>
    <w:rsid w:val="00F52124"/>
    <w:rsid w:val="00F5546D"/>
    <w:rsid w:val="00F61836"/>
    <w:rsid w:val="00F65C5F"/>
    <w:rsid w:val="00F73EEF"/>
    <w:rsid w:val="00F741B3"/>
    <w:rsid w:val="00F812E3"/>
    <w:rsid w:val="00F819C8"/>
    <w:rsid w:val="00F8498C"/>
    <w:rsid w:val="00F9061D"/>
    <w:rsid w:val="00F91744"/>
    <w:rsid w:val="00F934D7"/>
    <w:rsid w:val="00F9361B"/>
    <w:rsid w:val="00F95766"/>
    <w:rsid w:val="00F977C9"/>
    <w:rsid w:val="00FA13F2"/>
    <w:rsid w:val="00FA19E7"/>
    <w:rsid w:val="00FA1C6F"/>
    <w:rsid w:val="00FB0F64"/>
    <w:rsid w:val="00FC6164"/>
    <w:rsid w:val="00FC61E3"/>
    <w:rsid w:val="00FC7725"/>
    <w:rsid w:val="00FD22AB"/>
    <w:rsid w:val="00FD3244"/>
    <w:rsid w:val="00FD7321"/>
    <w:rsid w:val="00FD7B98"/>
    <w:rsid w:val="00FD7CDD"/>
    <w:rsid w:val="00FE500E"/>
    <w:rsid w:val="00FE76FA"/>
    <w:rsid w:val="00FE7F8A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8FE2FB"/>
  <w15:chartTrackingRefBased/>
  <w15:docId w15:val="{D67088A9-3527-48FB-9FC3-D16D4C9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7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672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0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30D89"/>
  </w:style>
  <w:style w:type="paragraph" w:styleId="Podnoje">
    <w:name w:val="footer"/>
    <w:basedOn w:val="Normal"/>
    <w:link w:val="PodnojeChar"/>
    <w:unhideWhenUsed/>
    <w:rsid w:val="00D30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rsid w:val="00D30D89"/>
  </w:style>
  <w:style w:type="paragraph" w:styleId="Tekstbalonia">
    <w:name w:val="Balloon Text"/>
    <w:basedOn w:val="Normal"/>
    <w:link w:val="TekstbaloniaChar"/>
    <w:uiPriority w:val="99"/>
    <w:semiHidden/>
    <w:unhideWhenUsed/>
    <w:rsid w:val="00D30D8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D30D89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C672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6D1C66"/>
    <w:rPr>
      <w:sz w:val="22"/>
      <w:szCs w:val="22"/>
      <w:lang w:eastAsia="en-US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F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rsid w:val="00CF611D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53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5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311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Hiperveza">
    <w:name w:val="Hyperlink"/>
    <w:uiPriority w:val="99"/>
    <w:unhideWhenUsed/>
    <w:rsid w:val="00DA0311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9B6084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F2B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01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v.unizg.hr/hr/zastita_osobnih_podatak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wmf"/><Relationship Id="rId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Downloads\GFV%20Predlo&#382;ak%20za%20dopise%20202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EC99B8-6290-4F92-95B5-101A045F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GFV Predložak za dopise 2021.dotx</Template>
  <TotalTime>22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Geotehnički fakultet Sveučilišta u Zagrebu</Company>
  <LinksUpToDate>false</LinksUpToDate>
  <CharactersWithSpaces>1410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mailto:mzidar@gfv.hr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cp:lastModifiedBy>Nikola Kranjčić</cp:lastModifiedBy>
  <cp:revision>3</cp:revision>
  <cp:lastPrinted>2018-06-25T12:36:00Z</cp:lastPrinted>
  <dcterms:created xsi:type="dcterms:W3CDTF">2021-05-25T07:15:00Z</dcterms:created>
  <dcterms:modified xsi:type="dcterms:W3CDTF">2021-05-25T07:37:00Z</dcterms:modified>
</cp:coreProperties>
</file>